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78" w:rsidRDefault="00C30378" w:rsidP="00960A20">
      <w:pPr>
        <w:jc w:val="center"/>
        <w:rPr>
          <w:caps/>
        </w:rPr>
      </w:pPr>
      <w:smartTag w:uri="urn:schemas-microsoft-com:office:smarttags" w:element="place">
        <w:r w:rsidRPr="00960A20">
          <w:rPr>
            <w:caps/>
          </w:rPr>
          <w:t>Colville</w:t>
        </w:r>
      </w:smartTag>
      <w:r w:rsidRPr="00960A20">
        <w:rPr>
          <w:caps/>
        </w:rPr>
        <w:t xml:space="preserve"> Confederated Tribes</w:t>
      </w:r>
    </w:p>
    <w:p w:rsidR="00C30378" w:rsidRDefault="00C30378" w:rsidP="00960A20">
      <w:pPr>
        <w:jc w:val="center"/>
        <w:rPr>
          <w:caps/>
        </w:rPr>
      </w:pPr>
      <w:r>
        <w:rPr>
          <w:b/>
          <w:caps/>
        </w:rPr>
        <w:t>LOW INCOME HOME ENERGY ASSISTANCE PROGRAM</w:t>
      </w:r>
    </w:p>
    <w:p w:rsidR="00C30378" w:rsidRDefault="00C30378" w:rsidP="00960A20">
      <w:pPr>
        <w:jc w:val="center"/>
        <w:rPr>
          <w:caps/>
        </w:rPr>
      </w:pPr>
      <w:r>
        <w:rPr>
          <w:caps/>
        </w:rPr>
        <w:t xml:space="preserve">P.O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caps/>
                </w:rPr>
                <w:t>BOX 150</w:t>
              </w:r>
            </w:smartTag>
          </w:smartTag>
          <w:r>
            <w:rPr>
              <w:caps/>
            </w:rPr>
            <w:t xml:space="preserve">, </w:t>
          </w:r>
          <w:smartTag w:uri="urn:schemas-microsoft-com:office:smarttags" w:element="City">
            <w:r>
              <w:rPr>
                <w:caps/>
              </w:rPr>
              <w:t>N</w:t>
            </w:r>
            <w:r>
              <w:t>espelem</w:t>
            </w:r>
          </w:smartTag>
          <w:r>
            <w:rPr>
              <w:caps/>
            </w:rPr>
            <w:t xml:space="preserve">, </w:t>
          </w:r>
          <w:smartTag w:uri="urn:schemas-microsoft-com:office:smarttags" w:element="State">
            <w:r>
              <w:rPr>
                <w:caps/>
              </w:rPr>
              <w:t>WA</w:t>
            </w:r>
          </w:smartTag>
          <w:r>
            <w:rPr>
              <w:caps/>
            </w:rPr>
            <w:t xml:space="preserve"> </w:t>
          </w:r>
          <w:smartTag w:uri="urn:schemas-microsoft-com:office:smarttags" w:element="PostalCode">
            <w:r>
              <w:rPr>
                <w:caps/>
              </w:rPr>
              <w:t>99155</w:t>
            </w:r>
          </w:smartTag>
        </w:smartTag>
      </w:smartTag>
    </w:p>
    <w:p w:rsidR="00C30378" w:rsidRDefault="0072681A" w:rsidP="00960A20">
      <w:pPr>
        <w:jc w:val="center"/>
      </w:pPr>
      <w:r>
        <w:rPr>
          <w:caps/>
        </w:rPr>
        <w:t>(509)634-2769 or 634-2770</w:t>
      </w:r>
      <w:r w:rsidR="00664605">
        <w:rPr>
          <w:caps/>
        </w:rPr>
        <w:t xml:space="preserve"> </w:t>
      </w:r>
      <w:r w:rsidR="00C30378">
        <w:rPr>
          <w:caps/>
        </w:rPr>
        <w:t xml:space="preserve">~ </w:t>
      </w:r>
      <w:r w:rsidR="00333729">
        <w:rPr>
          <w:b/>
          <w:caps/>
        </w:rPr>
        <w:t>1-888-881-</w:t>
      </w:r>
      <w:r w:rsidR="00C30378">
        <w:rPr>
          <w:b/>
          <w:caps/>
        </w:rPr>
        <w:t>7684</w:t>
      </w:r>
      <w:r w:rsidR="002F5142">
        <w:rPr>
          <w:caps/>
        </w:rPr>
        <w:t xml:space="preserve"> </w:t>
      </w:r>
      <w:r w:rsidR="00C30378">
        <w:rPr>
          <w:caps/>
        </w:rPr>
        <w:t>~  F</w:t>
      </w:r>
      <w:r w:rsidR="00C30378">
        <w:t>ax: (509)634-2795</w:t>
      </w:r>
    </w:p>
    <w:p w:rsidR="00C30378" w:rsidRDefault="00C30378" w:rsidP="00960A20">
      <w:pPr>
        <w:jc w:val="center"/>
      </w:pPr>
    </w:p>
    <w:p w:rsidR="00C30378" w:rsidRDefault="00C30378" w:rsidP="006A3961">
      <w:pPr>
        <w:tabs>
          <w:tab w:val="left" w:pos="4320"/>
          <w:tab w:val="left" w:pos="5760"/>
          <w:tab w:val="left" w:pos="7200"/>
          <w:tab w:val="left" w:pos="8640"/>
        </w:tabs>
      </w:pPr>
      <w:r>
        <w:rPr>
          <w:b/>
        </w:rPr>
        <w:t>____________________________</w:t>
      </w:r>
      <w:r>
        <w:tab/>
        <w:t>_____</w:t>
      </w:r>
      <w:r>
        <w:tab/>
        <w:t>________</w:t>
      </w:r>
      <w:r>
        <w:tab/>
        <w:t>_______</w:t>
      </w:r>
      <w:r>
        <w:tab/>
        <w:t>________________</w:t>
      </w:r>
    </w:p>
    <w:p w:rsidR="00C30378" w:rsidRDefault="00C30378" w:rsidP="006A3961">
      <w:pPr>
        <w:tabs>
          <w:tab w:val="left" w:pos="4320"/>
          <w:tab w:val="left" w:pos="5760"/>
          <w:tab w:val="left" w:pos="7200"/>
          <w:tab w:val="left" w:pos="8640"/>
        </w:tabs>
      </w:pPr>
      <w:r>
        <w:rPr>
          <w:sz w:val="20"/>
          <w:szCs w:val="20"/>
        </w:rPr>
        <w:t>Name-Head of Household</w:t>
      </w:r>
      <w:r>
        <w:rPr>
          <w:sz w:val="20"/>
          <w:szCs w:val="20"/>
        </w:rPr>
        <w:tab/>
        <w:t>Age</w:t>
      </w:r>
      <w:r>
        <w:rPr>
          <w:sz w:val="20"/>
          <w:szCs w:val="20"/>
        </w:rPr>
        <w:tab/>
        <w:t>Male/Female</w:t>
      </w:r>
      <w:r>
        <w:rPr>
          <w:sz w:val="20"/>
          <w:szCs w:val="20"/>
        </w:rPr>
        <w:tab/>
        <w:t>Birthdate</w:t>
      </w:r>
      <w:r>
        <w:rPr>
          <w:sz w:val="20"/>
          <w:szCs w:val="20"/>
        </w:rPr>
        <w:tab/>
        <w:t>Social Security Number</w:t>
      </w:r>
    </w:p>
    <w:p w:rsidR="00C30378" w:rsidRPr="00437967" w:rsidRDefault="00C30378" w:rsidP="006A3961">
      <w:pPr>
        <w:tabs>
          <w:tab w:val="left" w:pos="4320"/>
          <w:tab w:val="left" w:pos="5760"/>
          <w:tab w:val="left" w:pos="7200"/>
          <w:tab w:val="left" w:pos="8640"/>
        </w:tabs>
        <w:rPr>
          <w:sz w:val="18"/>
          <w:szCs w:val="18"/>
        </w:rPr>
      </w:pPr>
    </w:p>
    <w:p w:rsidR="00C30378" w:rsidRDefault="00C30378" w:rsidP="006A3961">
      <w:pPr>
        <w:tabs>
          <w:tab w:val="left" w:pos="4320"/>
          <w:tab w:val="left" w:pos="5760"/>
          <w:tab w:val="left" w:pos="720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___________________</w:t>
      </w:r>
    </w:p>
    <w:p w:rsidR="00C30378" w:rsidRPr="00437967" w:rsidRDefault="00C30378" w:rsidP="006A3961">
      <w:pPr>
        <w:tabs>
          <w:tab w:val="left" w:pos="4320"/>
          <w:tab w:val="left" w:pos="5760"/>
          <w:tab w:val="left" w:pos="7200"/>
          <w:tab w:val="left" w:pos="8640"/>
        </w:tabs>
      </w:pPr>
      <w:r w:rsidRPr="00437967">
        <w:rPr>
          <w:sz w:val="20"/>
          <w:szCs w:val="20"/>
        </w:rPr>
        <w:t>Name-Spouse, Live-In</w:t>
      </w:r>
      <w:r w:rsidRPr="00437967">
        <w:rPr>
          <w:sz w:val="20"/>
          <w:szCs w:val="20"/>
        </w:rPr>
        <w:tab/>
        <w:t>Age</w:t>
      </w:r>
      <w:r w:rsidRPr="00437967">
        <w:rPr>
          <w:sz w:val="20"/>
          <w:szCs w:val="20"/>
        </w:rPr>
        <w:tab/>
        <w:t>Male/Female</w:t>
      </w:r>
      <w:r w:rsidRPr="00437967">
        <w:rPr>
          <w:sz w:val="20"/>
          <w:szCs w:val="20"/>
        </w:rPr>
        <w:tab/>
        <w:t>Birthdate</w:t>
      </w:r>
      <w:r w:rsidRPr="00437967">
        <w:rPr>
          <w:sz w:val="20"/>
          <w:szCs w:val="20"/>
        </w:rPr>
        <w:tab/>
        <w:t>Social Security Number</w:t>
      </w:r>
    </w:p>
    <w:p w:rsidR="00C30378" w:rsidRPr="00437967" w:rsidRDefault="00C30378" w:rsidP="006A3961">
      <w:pPr>
        <w:tabs>
          <w:tab w:val="left" w:pos="4320"/>
          <w:tab w:val="left" w:pos="5760"/>
          <w:tab w:val="left" w:pos="7200"/>
          <w:tab w:val="left" w:pos="8640"/>
        </w:tabs>
        <w:rPr>
          <w:sz w:val="18"/>
          <w:szCs w:val="18"/>
        </w:rPr>
      </w:pPr>
    </w:p>
    <w:p w:rsidR="00C30378" w:rsidRPr="00437967" w:rsidRDefault="00C30378" w:rsidP="00437967">
      <w:pPr>
        <w:tabs>
          <w:tab w:val="left" w:pos="4320"/>
          <w:tab w:val="left" w:pos="6480"/>
          <w:tab w:val="left" w:pos="9360"/>
        </w:tabs>
      </w:pPr>
      <w:r w:rsidRPr="00437967">
        <w:t>MAILING ADDRESS:</w:t>
      </w:r>
      <w:r w:rsidRPr="00437967">
        <w:rPr>
          <w:b/>
        </w:rPr>
        <w:t xml:space="preserve">  </w:t>
      </w:r>
      <w:r>
        <w:rPr>
          <w:b/>
        </w:rPr>
        <w:t>_______________</w:t>
      </w:r>
      <w:r w:rsidRPr="00437967">
        <w:tab/>
        <w:t>CITY:</w:t>
      </w:r>
      <w:r w:rsidRPr="00437967">
        <w:rPr>
          <w:b/>
        </w:rPr>
        <w:t xml:space="preserve">  </w:t>
      </w:r>
      <w:r>
        <w:rPr>
          <w:b/>
        </w:rPr>
        <w:t>___________</w:t>
      </w:r>
      <w:r w:rsidRPr="00437967">
        <w:tab/>
        <w:t>COUNTY:</w:t>
      </w:r>
      <w:r w:rsidRPr="00437967">
        <w:rPr>
          <w:b/>
        </w:rPr>
        <w:t xml:space="preserve">  </w:t>
      </w:r>
      <w:r>
        <w:rPr>
          <w:b/>
        </w:rPr>
        <w:t>_____________</w:t>
      </w:r>
      <w:r w:rsidRPr="00437967">
        <w:tab/>
        <w:t>ZIP:</w:t>
      </w:r>
      <w:r w:rsidRPr="00437967">
        <w:rPr>
          <w:b/>
        </w:rPr>
        <w:t xml:space="preserve">  </w:t>
      </w:r>
      <w:r>
        <w:rPr>
          <w:b/>
        </w:rPr>
        <w:t>_______</w:t>
      </w:r>
    </w:p>
    <w:p w:rsidR="00C30378" w:rsidRPr="00437967" w:rsidRDefault="00C30378" w:rsidP="00683131">
      <w:pPr>
        <w:tabs>
          <w:tab w:val="left" w:pos="3960"/>
          <w:tab w:val="left" w:pos="6480"/>
          <w:tab w:val="left" w:pos="9360"/>
        </w:tabs>
        <w:rPr>
          <w:sz w:val="18"/>
          <w:szCs w:val="18"/>
        </w:rPr>
      </w:pPr>
    </w:p>
    <w:p w:rsidR="00C30378" w:rsidRPr="00437967" w:rsidRDefault="00C30378" w:rsidP="005120F0">
      <w:pPr>
        <w:tabs>
          <w:tab w:val="left" w:pos="6480"/>
        </w:tabs>
      </w:pPr>
      <w:r w:rsidRPr="00437967">
        <w:rPr>
          <w:b/>
        </w:rPr>
        <w:t xml:space="preserve">HOME LOCATION:  </w:t>
      </w:r>
      <w:r>
        <w:rPr>
          <w:b/>
        </w:rPr>
        <w:t>__________________________________</w:t>
      </w:r>
      <w:r w:rsidRPr="00437967">
        <w:tab/>
        <w:t>PHONE/MESSAGE:</w:t>
      </w:r>
      <w:r w:rsidRPr="00437967">
        <w:rPr>
          <w:b/>
        </w:rPr>
        <w:t xml:space="preserve">  </w:t>
      </w:r>
      <w:r>
        <w:rPr>
          <w:b/>
        </w:rPr>
        <w:t>________________</w:t>
      </w:r>
    </w:p>
    <w:p w:rsidR="00C30378" w:rsidRPr="00437967" w:rsidRDefault="00C30378" w:rsidP="00683131">
      <w:pPr>
        <w:tabs>
          <w:tab w:val="left" w:pos="2340"/>
          <w:tab w:val="left" w:pos="6480"/>
          <w:tab w:val="left" w:pos="9360"/>
        </w:tabs>
      </w:pPr>
      <w:r w:rsidRPr="00437967">
        <w:tab/>
      </w:r>
      <w:r w:rsidRPr="00437967">
        <w:rPr>
          <w:sz w:val="20"/>
          <w:szCs w:val="20"/>
        </w:rPr>
        <w:t xml:space="preserve">Directions (street, HUD#, </w:t>
      </w:r>
      <w:r w:rsidR="00664605">
        <w:rPr>
          <w:sz w:val="20"/>
          <w:szCs w:val="20"/>
        </w:rPr>
        <w:t>ECT</w:t>
      </w:r>
      <w:r w:rsidRPr="00437967">
        <w:rPr>
          <w:sz w:val="20"/>
          <w:szCs w:val="20"/>
        </w:rPr>
        <w:t>)</w:t>
      </w:r>
    </w:p>
    <w:p w:rsidR="00C30378" w:rsidRPr="00437967" w:rsidRDefault="00C30378" w:rsidP="00683131">
      <w:pPr>
        <w:tabs>
          <w:tab w:val="left" w:pos="2340"/>
          <w:tab w:val="left" w:pos="6480"/>
          <w:tab w:val="left" w:pos="9360"/>
        </w:tabs>
        <w:rPr>
          <w:sz w:val="18"/>
          <w:szCs w:val="18"/>
        </w:rPr>
      </w:pPr>
    </w:p>
    <w:p w:rsidR="00C30378" w:rsidRPr="00437967" w:rsidRDefault="00C30378" w:rsidP="00683131">
      <w:pPr>
        <w:tabs>
          <w:tab w:val="left" w:pos="2340"/>
          <w:tab w:val="left" w:pos="6480"/>
          <w:tab w:val="left" w:pos="9360"/>
        </w:tabs>
        <w:rPr>
          <w:sz w:val="22"/>
          <w:szCs w:val="22"/>
        </w:rPr>
      </w:pPr>
      <w:r w:rsidRPr="00437967">
        <w:rPr>
          <w:b/>
          <w:sz w:val="22"/>
          <w:szCs w:val="22"/>
        </w:rPr>
        <w:t xml:space="preserve">PREVIOUS ADDRESS, IF YOU HAVE NOT LIVED HERE FOR OVER 1 YEAR?  </w:t>
      </w:r>
      <w:r>
        <w:rPr>
          <w:b/>
          <w:sz w:val="22"/>
          <w:szCs w:val="22"/>
        </w:rPr>
        <w:t>________________________</w:t>
      </w:r>
    </w:p>
    <w:p w:rsidR="00C30378" w:rsidRPr="00437967" w:rsidRDefault="00C30378" w:rsidP="00683131">
      <w:pPr>
        <w:tabs>
          <w:tab w:val="left" w:pos="2340"/>
          <w:tab w:val="left" w:pos="6480"/>
          <w:tab w:val="left" w:pos="9360"/>
        </w:tabs>
        <w:rPr>
          <w:sz w:val="18"/>
          <w:szCs w:val="18"/>
        </w:rPr>
      </w:pPr>
    </w:p>
    <w:p w:rsidR="00C30378" w:rsidRPr="00437967" w:rsidRDefault="00C30378" w:rsidP="00D0044A">
      <w:pPr>
        <w:tabs>
          <w:tab w:val="left" w:pos="4680"/>
          <w:tab w:val="left" w:pos="7020"/>
          <w:tab w:val="left" w:pos="9360"/>
        </w:tabs>
      </w:pPr>
      <w:r w:rsidRPr="00437967">
        <w:t>IS HEAD OF HOUSEHOLD? (CHECK ONE)</w:t>
      </w:r>
      <w:r w:rsidRPr="00437967">
        <w:tab/>
      </w:r>
      <w:bookmarkStart w:id="0" w:name="Check1"/>
      <w:r w:rsidRPr="0043796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967">
        <w:instrText xml:space="preserve"> FORMCHECKBOX </w:instrText>
      </w:r>
      <w:r w:rsidR="00254960">
        <w:fldChar w:fldCharType="separate"/>
      </w:r>
      <w:r w:rsidRPr="00437967">
        <w:fldChar w:fldCharType="end"/>
      </w:r>
      <w:bookmarkEnd w:id="0"/>
      <w:r w:rsidRPr="00437967">
        <w:t xml:space="preserve"> </w:t>
      </w:r>
      <w:smartTag w:uri="urn:schemas-microsoft-com:office:smarttags" w:element="place">
        <w:r w:rsidRPr="00437967">
          <w:rPr>
            <w:sz w:val="18"/>
            <w:szCs w:val="18"/>
          </w:rPr>
          <w:t>Colville</w:t>
        </w:r>
      </w:smartTag>
      <w:r w:rsidRPr="00437967">
        <w:rPr>
          <w:sz w:val="18"/>
          <w:szCs w:val="18"/>
        </w:rPr>
        <w:t xml:space="preserve"> Tribal Member</w:t>
      </w:r>
      <w:r w:rsidRPr="00437967">
        <w:tab/>
      </w:r>
      <w:bookmarkStart w:id="1" w:name="Check2"/>
      <w:r w:rsidRPr="0043796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967">
        <w:instrText xml:space="preserve"> FORMCHECKBOX </w:instrText>
      </w:r>
      <w:r w:rsidR="00254960">
        <w:fldChar w:fldCharType="separate"/>
      </w:r>
      <w:r w:rsidRPr="00437967">
        <w:fldChar w:fldCharType="end"/>
      </w:r>
      <w:bookmarkEnd w:id="1"/>
      <w:r w:rsidRPr="00437967">
        <w:rPr>
          <w:sz w:val="18"/>
          <w:szCs w:val="18"/>
        </w:rPr>
        <w:t xml:space="preserve"> Member of other Tribe</w:t>
      </w:r>
      <w:r w:rsidRPr="00437967">
        <w:tab/>
      </w:r>
      <w:bookmarkStart w:id="2" w:name="Check3"/>
      <w:r w:rsidRPr="0043796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7967">
        <w:instrText xml:space="preserve"> FORMCHECKBOX </w:instrText>
      </w:r>
      <w:r w:rsidR="00254960">
        <w:fldChar w:fldCharType="separate"/>
      </w:r>
      <w:r w:rsidRPr="00437967">
        <w:fldChar w:fldCharType="end"/>
      </w:r>
      <w:bookmarkEnd w:id="2"/>
      <w:r w:rsidRPr="00437967">
        <w:rPr>
          <w:sz w:val="18"/>
          <w:szCs w:val="18"/>
        </w:rPr>
        <w:t xml:space="preserve"> Non-member</w:t>
      </w:r>
    </w:p>
    <w:p w:rsidR="00C30378" w:rsidRPr="00437967" w:rsidRDefault="00C30378" w:rsidP="00D0044A">
      <w:pPr>
        <w:tabs>
          <w:tab w:val="left" w:pos="4680"/>
          <w:tab w:val="left" w:pos="7020"/>
          <w:tab w:val="left" w:pos="9360"/>
        </w:tabs>
        <w:rPr>
          <w:sz w:val="18"/>
          <w:szCs w:val="18"/>
        </w:rPr>
      </w:pPr>
    </w:p>
    <w:p w:rsidR="00C30378" w:rsidRPr="00437967" w:rsidRDefault="003D1FFA" w:rsidP="005120F0">
      <w:pPr>
        <w:tabs>
          <w:tab w:val="left" w:pos="5400"/>
          <w:tab w:val="left" w:pos="7920"/>
          <w:tab w:val="left" w:pos="972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If N</w:t>
      </w:r>
      <w:r w:rsidR="00C30378" w:rsidRPr="00437967">
        <w:rPr>
          <w:b/>
          <w:sz w:val="22"/>
          <w:szCs w:val="22"/>
        </w:rPr>
        <w:t>on-</w:t>
      </w:r>
      <w:r w:rsidRPr="00437967">
        <w:rPr>
          <w:b/>
          <w:sz w:val="22"/>
          <w:szCs w:val="22"/>
        </w:rPr>
        <w:t>Indian</w:t>
      </w:r>
      <w:r w:rsidR="00C30378" w:rsidRPr="00437967">
        <w:rPr>
          <w:b/>
          <w:sz w:val="22"/>
          <w:szCs w:val="22"/>
        </w:rPr>
        <w:t>, who in the household is a Tribal Member?</w:t>
      </w:r>
      <w:proofErr w:type="gramEnd"/>
      <w:r w:rsidR="00C30378" w:rsidRPr="00437967">
        <w:rPr>
          <w:b/>
          <w:sz w:val="22"/>
          <w:szCs w:val="22"/>
        </w:rPr>
        <w:t xml:space="preserve"> </w:t>
      </w:r>
      <w:r w:rsidR="00C30378" w:rsidRPr="00437967">
        <w:rPr>
          <w:b/>
          <w:sz w:val="22"/>
          <w:szCs w:val="22"/>
        </w:rPr>
        <w:tab/>
      </w:r>
    </w:p>
    <w:p w:rsidR="00C30378" w:rsidRPr="00437967" w:rsidRDefault="00C30378" w:rsidP="001636CE">
      <w:pPr>
        <w:tabs>
          <w:tab w:val="left" w:pos="3600"/>
          <w:tab w:val="left" w:pos="7200"/>
        </w:tabs>
        <w:rPr>
          <w:b/>
          <w:sz w:val="22"/>
          <w:szCs w:val="22"/>
        </w:rPr>
      </w:pPr>
      <w:r w:rsidRPr="00437967">
        <w:rPr>
          <w:sz w:val="22"/>
          <w:szCs w:val="22"/>
        </w:rPr>
        <w:t>Name</w:t>
      </w:r>
      <w:r w:rsidRPr="004379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</w:t>
      </w:r>
      <w:r w:rsidRPr="00437967">
        <w:rPr>
          <w:sz w:val="22"/>
          <w:szCs w:val="22"/>
        </w:rPr>
        <w:t xml:space="preserve"> </w:t>
      </w:r>
      <w:r w:rsidRPr="00437967">
        <w:rPr>
          <w:sz w:val="22"/>
          <w:szCs w:val="22"/>
        </w:rPr>
        <w:tab/>
        <w:t xml:space="preserve">Tribe </w:t>
      </w:r>
      <w:r>
        <w:rPr>
          <w:sz w:val="22"/>
          <w:szCs w:val="22"/>
        </w:rPr>
        <w:t>________________________</w:t>
      </w:r>
      <w:r w:rsidRPr="00437967">
        <w:rPr>
          <w:sz w:val="22"/>
          <w:szCs w:val="22"/>
        </w:rPr>
        <w:t xml:space="preserve"> </w:t>
      </w:r>
      <w:r w:rsidRPr="00437967">
        <w:rPr>
          <w:sz w:val="22"/>
          <w:szCs w:val="22"/>
        </w:rPr>
        <w:tab/>
        <w:t xml:space="preserve">Tribal ID </w:t>
      </w:r>
      <w:r>
        <w:rPr>
          <w:sz w:val="22"/>
          <w:szCs w:val="22"/>
        </w:rPr>
        <w:t>______________</w:t>
      </w:r>
    </w:p>
    <w:p w:rsidR="00C30378" w:rsidRPr="002D6336" w:rsidRDefault="00C30378" w:rsidP="00D0044A">
      <w:pPr>
        <w:tabs>
          <w:tab w:val="left" w:pos="4680"/>
          <w:tab w:val="left" w:pos="7020"/>
          <w:tab w:val="left" w:pos="9360"/>
        </w:tabs>
        <w:rPr>
          <w:b/>
          <w:sz w:val="18"/>
          <w:szCs w:val="18"/>
          <w:u w:val="single"/>
        </w:rPr>
      </w:pPr>
    </w:p>
    <w:p w:rsidR="00C30378" w:rsidRPr="000A3755" w:rsidRDefault="00C30378" w:rsidP="00D0044A">
      <w:pPr>
        <w:tabs>
          <w:tab w:val="left" w:pos="4680"/>
          <w:tab w:val="left" w:pos="7020"/>
          <w:tab w:val="left" w:pos="9360"/>
        </w:tabs>
        <w:rPr>
          <w:sz w:val="22"/>
          <w:szCs w:val="22"/>
        </w:rPr>
      </w:pPr>
      <w:r w:rsidRPr="000A3755">
        <w:rPr>
          <w:sz w:val="22"/>
          <w:szCs w:val="22"/>
        </w:rPr>
        <w:t>LIST ALL OTHER HOUSEHOLD MEMBERS?</w:t>
      </w:r>
    </w:p>
    <w:p w:rsidR="00C30378" w:rsidRDefault="00C30378" w:rsidP="00D84187">
      <w:pPr>
        <w:tabs>
          <w:tab w:val="left" w:pos="1440"/>
        </w:tabs>
        <w:rPr>
          <w:sz w:val="18"/>
          <w:szCs w:val="18"/>
        </w:rPr>
      </w:pPr>
    </w:p>
    <w:p w:rsidR="00C30378" w:rsidRDefault="00C30378" w:rsidP="00D84187">
      <w:pPr>
        <w:tabs>
          <w:tab w:val="left" w:pos="1080"/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sz w:val="18"/>
          <w:szCs w:val="18"/>
        </w:rPr>
        <w:tab/>
        <w:t>Household Member’s Name</w:t>
      </w:r>
      <w:r>
        <w:rPr>
          <w:sz w:val="18"/>
          <w:szCs w:val="18"/>
        </w:rPr>
        <w:tab/>
        <w:t>Age</w:t>
      </w:r>
      <w:r>
        <w:rPr>
          <w:sz w:val="18"/>
          <w:szCs w:val="18"/>
        </w:rPr>
        <w:tab/>
        <w:t>Birthdate</w:t>
      </w:r>
      <w:r>
        <w:rPr>
          <w:sz w:val="18"/>
          <w:szCs w:val="18"/>
        </w:rPr>
        <w:tab/>
        <w:t>Social Security</w:t>
      </w:r>
      <w:r>
        <w:rPr>
          <w:sz w:val="18"/>
          <w:szCs w:val="18"/>
        </w:rPr>
        <w:tab/>
        <w:t>Tribal Affiliation</w:t>
      </w:r>
    </w:p>
    <w:p w:rsidR="00C30378" w:rsidRDefault="00C30378" w:rsidP="00D84187">
      <w:pPr>
        <w:tabs>
          <w:tab w:val="left" w:pos="1440"/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</w:p>
    <w:p w:rsidR="00C30378" w:rsidRDefault="00C30378" w:rsidP="00D84187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Default="00C30378" w:rsidP="00EF0538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Default="00C30378" w:rsidP="00EF0538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Default="00C30378" w:rsidP="00EF0538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Default="00C30378" w:rsidP="00EF0538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Default="00C30378" w:rsidP="00EF0538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Default="00C30378" w:rsidP="00EF0538">
      <w:pPr>
        <w:numPr>
          <w:ilvl w:val="0"/>
          <w:numId w:val="1"/>
        </w:numPr>
        <w:tabs>
          <w:tab w:val="left" w:pos="3960"/>
          <w:tab w:val="left" w:pos="5040"/>
          <w:tab w:val="left" w:pos="648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ab/>
        <w:t>_____________</w:t>
      </w:r>
      <w:r>
        <w:rPr>
          <w:b/>
          <w:sz w:val="22"/>
          <w:szCs w:val="22"/>
        </w:rPr>
        <w:tab/>
        <w:t>______________</w:t>
      </w:r>
    </w:p>
    <w:p w:rsidR="00C30378" w:rsidRPr="002D6336" w:rsidRDefault="00C30378" w:rsidP="00D84187">
      <w:pPr>
        <w:tabs>
          <w:tab w:val="left" w:pos="720"/>
          <w:tab w:val="left" w:pos="3960"/>
          <w:tab w:val="left" w:pos="5040"/>
          <w:tab w:val="left" w:pos="6480"/>
          <w:tab w:val="left" w:pos="8280"/>
        </w:tabs>
        <w:rPr>
          <w:sz w:val="18"/>
          <w:szCs w:val="18"/>
        </w:rPr>
      </w:pPr>
    </w:p>
    <w:p w:rsidR="00C30378" w:rsidRPr="001D39D1" w:rsidRDefault="00C30378" w:rsidP="001D39D1">
      <w:pPr>
        <w:numPr>
          <w:ilvl w:val="1"/>
          <w:numId w:val="1"/>
        </w:numPr>
        <w:ind w:left="0"/>
        <w:rPr>
          <w:sz w:val="22"/>
          <w:szCs w:val="22"/>
        </w:rPr>
      </w:pPr>
      <w:r w:rsidRPr="001D39D1">
        <w:rPr>
          <w:sz w:val="22"/>
          <w:szCs w:val="22"/>
        </w:rPr>
        <w:t xml:space="preserve">Are any members of your household “ONLY TEMPORARY RESIDENTS”?  </w:t>
      </w:r>
      <w:bookmarkStart w:id="3" w:name="Check4"/>
      <w:r w:rsidRPr="001D39D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bookmarkEnd w:id="3"/>
      <w:r w:rsidRPr="001D39D1">
        <w:rPr>
          <w:sz w:val="22"/>
          <w:szCs w:val="22"/>
        </w:rPr>
        <w:t xml:space="preserve"> YES  </w:t>
      </w:r>
      <w:bookmarkStart w:id="4" w:name="Check5"/>
      <w:r w:rsidRPr="001D39D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bookmarkEnd w:id="4"/>
      <w:r w:rsidRPr="001D39D1">
        <w:rPr>
          <w:sz w:val="22"/>
          <w:szCs w:val="22"/>
        </w:rPr>
        <w:t xml:space="preserve"> NO</w:t>
      </w:r>
    </w:p>
    <w:p w:rsidR="00C30378" w:rsidRPr="001D39D1" w:rsidRDefault="00C30378" w:rsidP="001D39D1">
      <w:pPr>
        <w:numPr>
          <w:ilvl w:val="1"/>
          <w:numId w:val="1"/>
        </w:numPr>
        <w:ind w:left="0"/>
        <w:rPr>
          <w:sz w:val="22"/>
          <w:szCs w:val="22"/>
        </w:rPr>
      </w:pPr>
      <w:r w:rsidRPr="001D39D1">
        <w:rPr>
          <w:sz w:val="22"/>
          <w:szCs w:val="22"/>
        </w:rPr>
        <w:t xml:space="preserve">Are any members of your household “PERMANENTLY DISABLED”?  </w:t>
      </w:r>
      <w:bookmarkStart w:id="5" w:name="Check6"/>
      <w:r w:rsidRPr="001D39D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bookmarkEnd w:id="5"/>
      <w:r w:rsidRPr="001D39D1">
        <w:rPr>
          <w:sz w:val="22"/>
          <w:szCs w:val="22"/>
        </w:rPr>
        <w:t xml:space="preserve"> YES  </w:t>
      </w:r>
      <w:bookmarkStart w:id="6" w:name="Check7"/>
      <w:r w:rsidRPr="001D39D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bookmarkEnd w:id="6"/>
      <w:r w:rsidRPr="001D39D1">
        <w:rPr>
          <w:sz w:val="22"/>
          <w:szCs w:val="22"/>
        </w:rPr>
        <w:t xml:space="preserve"> NO</w:t>
      </w:r>
    </w:p>
    <w:p w:rsidR="00C30378" w:rsidRPr="001D39D1" w:rsidRDefault="00C30378" w:rsidP="001D39D1">
      <w:pPr>
        <w:numPr>
          <w:ilvl w:val="1"/>
          <w:numId w:val="1"/>
        </w:numPr>
        <w:ind w:left="0"/>
        <w:rPr>
          <w:sz w:val="22"/>
          <w:szCs w:val="22"/>
        </w:rPr>
      </w:pPr>
      <w:r w:rsidRPr="001D39D1">
        <w:rPr>
          <w:sz w:val="22"/>
          <w:szCs w:val="22"/>
        </w:rPr>
        <w:t xml:space="preserve">Are there any members of your household “SEASONAL WORKER”? </w:t>
      </w:r>
      <w:r w:rsidRPr="001D39D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r w:rsidRPr="001D39D1">
        <w:rPr>
          <w:sz w:val="22"/>
          <w:szCs w:val="22"/>
        </w:rPr>
        <w:t xml:space="preserve"> YES  </w:t>
      </w:r>
      <w:r w:rsidRPr="001D39D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r w:rsidRPr="001D39D1">
        <w:rPr>
          <w:sz w:val="22"/>
          <w:szCs w:val="22"/>
        </w:rPr>
        <w:t xml:space="preserve"> NO</w:t>
      </w:r>
    </w:p>
    <w:p w:rsidR="00C30378" w:rsidRDefault="00C30378" w:rsidP="001D39D1">
      <w:pPr>
        <w:numPr>
          <w:ilvl w:val="1"/>
          <w:numId w:val="1"/>
        </w:numPr>
        <w:ind w:left="0"/>
        <w:rPr>
          <w:sz w:val="22"/>
          <w:szCs w:val="22"/>
        </w:rPr>
      </w:pPr>
      <w:r w:rsidRPr="001D39D1">
        <w:rPr>
          <w:sz w:val="22"/>
          <w:szCs w:val="22"/>
        </w:rPr>
        <w:t xml:space="preserve">Does anyone in the household receive </w:t>
      </w:r>
      <w:bookmarkStart w:id="7" w:name="Check8"/>
      <w:r w:rsidRPr="001D39D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bookmarkEnd w:id="7"/>
      <w:r w:rsidRPr="001D39D1">
        <w:rPr>
          <w:sz w:val="22"/>
          <w:szCs w:val="22"/>
        </w:rPr>
        <w:t xml:space="preserve"> Food Stamps  </w:t>
      </w:r>
      <w:bookmarkStart w:id="8" w:name="Check9"/>
      <w:r w:rsidRPr="001D39D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39D1"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 w:rsidRPr="001D39D1">
        <w:rPr>
          <w:sz w:val="22"/>
          <w:szCs w:val="22"/>
        </w:rPr>
        <w:fldChar w:fldCharType="end"/>
      </w:r>
      <w:bookmarkEnd w:id="8"/>
      <w:r w:rsidRPr="001D39D1">
        <w:rPr>
          <w:sz w:val="22"/>
          <w:szCs w:val="22"/>
        </w:rPr>
        <w:t xml:space="preserve"> Tribal Food Commodities?  </w:t>
      </w:r>
      <w:bookmarkStart w:id="9" w:name="Check10"/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Applying  </w:t>
      </w:r>
      <w:bookmarkStart w:id="10" w:name="Check11"/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None</w:t>
      </w:r>
    </w:p>
    <w:p w:rsidR="00C30378" w:rsidRPr="00B01799" w:rsidRDefault="00C30378" w:rsidP="00B01799">
      <w:pPr>
        <w:numPr>
          <w:ilvl w:val="1"/>
          <w:numId w:val="1"/>
        </w:numPr>
        <w:ind w:left="360" w:hanging="360"/>
        <w:rPr>
          <w:b/>
          <w:sz w:val="22"/>
          <w:szCs w:val="22"/>
        </w:rPr>
      </w:pPr>
      <w:r w:rsidRPr="00B01799">
        <w:rPr>
          <w:b/>
          <w:sz w:val="22"/>
          <w:szCs w:val="22"/>
        </w:rPr>
        <w:t>Has any member of your household applied or received Energy Assistance from another Tribe</w:t>
      </w:r>
      <w:r>
        <w:rPr>
          <w:b/>
          <w:sz w:val="22"/>
          <w:szCs w:val="22"/>
        </w:rPr>
        <w:t xml:space="preserve"> or program s</w:t>
      </w:r>
      <w:r w:rsidR="00254960">
        <w:rPr>
          <w:b/>
          <w:sz w:val="22"/>
          <w:szCs w:val="22"/>
        </w:rPr>
        <w:t>ince October 1, 2018</w:t>
      </w:r>
      <w:r w:rsidRPr="00B01799">
        <w:rPr>
          <w:b/>
          <w:sz w:val="22"/>
          <w:szCs w:val="22"/>
        </w:rPr>
        <w:t xml:space="preserve">? </w:t>
      </w:r>
      <w:bookmarkStart w:id="11" w:name="Check12"/>
      <w:r w:rsidRPr="00B01799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01799">
        <w:rPr>
          <w:b/>
          <w:sz w:val="22"/>
          <w:szCs w:val="22"/>
        </w:rPr>
        <w:instrText xml:space="preserve"> FORMCHECKBOX </w:instrText>
      </w:r>
      <w:r w:rsidR="00254960">
        <w:rPr>
          <w:b/>
          <w:sz w:val="22"/>
          <w:szCs w:val="22"/>
        </w:rPr>
      </w:r>
      <w:r w:rsidR="00254960">
        <w:rPr>
          <w:b/>
          <w:sz w:val="22"/>
          <w:szCs w:val="22"/>
        </w:rPr>
        <w:fldChar w:fldCharType="separate"/>
      </w:r>
      <w:r w:rsidRPr="00B01799">
        <w:rPr>
          <w:b/>
          <w:sz w:val="22"/>
          <w:szCs w:val="22"/>
        </w:rPr>
        <w:fldChar w:fldCharType="end"/>
      </w:r>
      <w:bookmarkEnd w:id="11"/>
      <w:r w:rsidRPr="00B01799">
        <w:rPr>
          <w:b/>
          <w:sz w:val="22"/>
          <w:szCs w:val="22"/>
        </w:rPr>
        <w:t xml:space="preserve"> YES  </w:t>
      </w:r>
      <w:bookmarkStart w:id="12" w:name="Check13"/>
      <w:r w:rsidRPr="00B01799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799">
        <w:rPr>
          <w:b/>
          <w:sz w:val="22"/>
          <w:szCs w:val="22"/>
        </w:rPr>
        <w:instrText xml:space="preserve"> FORMCHECKBOX </w:instrText>
      </w:r>
      <w:r w:rsidR="00254960">
        <w:rPr>
          <w:b/>
          <w:sz w:val="22"/>
          <w:szCs w:val="22"/>
        </w:rPr>
      </w:r>
      <w:r w:rsidR="00254960">
        <w:rPr>
          <w:b/>
          <w:sz w:val="22"/>
          <w:szCs w:val="22"/>
        </w:rPr>
        <w:fldChar w:fldCharType="separate"/>
      </w:r>
      <w:r w:rsidRPr="00B01799">
        <w:rPr>
          <w:b/>
          <w:sz w:val="22"/>
          <w:szCs w:val="22"/>
        </w:rPr>
        <w:fldChar w:fldCharType="end"/>
      </w:r>
      <w:bookmarkEnd w:id="12"/>
      <w:r w:rsidR="00FB7C99">
        <w:rPr>
          <w:b/>
          <w:sz w:val="22"/>
          <w:szCs w:val="22"/>
        </w:rPr>
        <w:t xml:space="preserve"> NO. </w:t>
      </w:r>
      <w:r w:rsidRPr="00B01799">
        <w:rPr>
          <w:b/>
          <w:sz w:val="22"/>
          <w:szCs w:val="22"/>
        </w:rPr>
        <w:t xml:space="preserve"> If yes, when and where? </w:t>
      </w:r>
      <w:bookmarkStart w:id="13" w:name="Text21"/>
      <w:r w:rsidRPr="00B01799">
        <w:rPr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01799">
        <w:rPr>
          <w:b/>
          <w:sz w:val="22"/>
          <w:szCs w:val="22"/>
        </w:rPr>
        <w:instrText xml:space="preserve"> FORMTEXT </w:instrText>
      </w:r>
      <w:r w:rsidRPr="00B01799">
        <w:rPr>
          <w:b/>
          <w:sz w:val="22"/>
          <w:szCs w:val="22"/>
        </w:rPr>
      </w:r>
      <w:r w:rsidRPr="00B01799">
        <w:rPr>
          <w:b/>
          <w:sz w:val="22"/>
          <w:szCs w:val="22"/>
        </w:rPr>
        <w:fldChar w:fldCharType="separate"/>
      </w:r>
      <w:r w:rsidRPr="00B01799">
        <w:rPr>
          <w:b/>
          <w:noProof/>
          <w:sz w:val="22"/>
          <w:szCs w:val="22"/>
        </w:rPr>
        <w:t> </w:t>
      </w:r>
      <w:r w:rsidRPr="00B01799">
        <w:rPr>
          <w:b/>
          <w:noProof/>
          <w:sz w:val="22"/>
          <w:szCs w:val="22"/>
        </w:rPr>
        <w:t> </w:t>
      </w:r>
      <w:r w:rsidRPr="00B01799">
        <w:rPr>
          <w:b/>
          <w:noProof/>
          <w:sz w:val="22"/>
          <w:szCs w:val="22"/>
        </w:rPr>
        <w:t> </w:t>
      </w:r>
      <w:r w:rsidRPr="00B01799">
        <w:rPr>
          <w:b/>
          <w:noProof/>
          <w:sz w:val="22"/>
          <w:szCs w:val="22"/>
        </w:rPr>
        <w:t> </w:t>
      </w:r>
      <w:r w:rsidRPr="00B01799">
        <w:rPr>
          <w:b/>
          <w:noProof/>
          <w:sz w:val="22"/>
          <w:szCs w:val="22"/>
        </w:rPr>
        <w:t> </w:t>
      </w:r>
      <w:r w:rsidRPr="00B01799">
        <w:rPr>
          <w:b/>
          <w:sz w:val="22"/>
          <w:szCs w:val="22"/>
        </w:rPr>
        <w:fldChar w:fldCharType="end"/>
      </w:r>
      <w:bookmarkEnd w:id="13"/>
    </w:p>
    <w:tbl>
      <w:tblPr>
        <w:tblW w:w="112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36"/>
        <w:gridCol w:w="2155"/>
        <w:gridCol w:w="1083"/>
        <w:gridCol w:w="1076"/>
        <w:gridCol w:w="902"/>
        <w:gridCol w:w="1411"/>
        <w:gridCol w:w="3219"/>
      </w:tblGrid>
      <w:tr w:rsidR="00C30378" w:rsidRPr="00D758F5" w:rsidTr="00F976CF">
        <w:tc>
          <w:tcPr>
            <w:tcW w:w="11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78" w:rsidRPr="00F976CF" w:rsidRDefault="00C30378" w:rsidP="00D84187">
            <w:pPr>
              <w:rPr>
                <w:b/>
                <w:sz w:val="20"/>
                <w:szCs w:val="20"/>
              </w:rPr>
            </w:pPr>
            <w:r w:rsidRPr="00F976CF">
              <w:rPr>
                <w:b/>
                <w:sz w:val="20"/>
                <w:szCs w:val="20"/>
              </w:rPr>
              <w:t>List the total Gross Income received by all members living in your household:</w:t>
            </w:r>
          </w:p>
        </w:tc>
      </w:tr>
      <w:tr w:rsidR="00C30378" w:rsidRPr="00D758F5" w:rsidTr="00F976CF">
        <w:tc>
          <w:tcPr>
            <w:tcW w:w="35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0378" w:rsidRPr="00F976CF" w:rsidRDefault="00C30378" w:rsidP="00EC6D8C">
            <w:pPr>
              <w:rPr>
                <w:b/>
                <w:sz w:val="18"/>
                <w:szCs w:val="18"/>
              </w:rPr>
            </w:pPr>
            <w:r w:rsidRPr="00F976CF">
              <w:rPr>
                <w:b/>
                <w:sz w:val="18"/>
                <w:szCs w:val="18"/>
              </w:rPr>
              <w:t>Household Member’s Name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C30378" w:rsidRPr="00F976CF" w:rsidRDefault="00C30378" w:rsidP="00EC6D8C">
            <w:pPr>
              <w:rPr>
                <w:b/>
                <w:sz w:val="18"/>
                <w:szCs w:val="18"/>
              </w:rPr>
            </w:pPr>
            <w:r w:rsidRPr="00F976CF">
              <w:rPr>
                <w:b/>
                <w:sz w:val="18"/>
                <w:szCs w:val="18"/>
              </w:rPr>
              <w:t>Employer’s Name</w:t>
            </w:r>
          </w:p>
        </w:tc>
        <w:tc>
          <w:tcPr>
            <w:tcW w:w="1411" w:type="dxa"/>
          </w:tcPr>
          <w:p w:rsidR="00C30378" w:rsidRPr="00F976CF" w:rsidRDefault="00584C84" w:rsidP="00F97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Gross Check</w:t>
            </w:r>
          </w:p>
          <w:p w:rsidR="00C30378" w:rsidRPr="00F976CF" w:rsidRDefault="00584C84" w:rsidP="00584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$___________</w:t>
            </w:r>
          </w:p>
        </w:tc>
        <w:tc>
          <w:tcPr>
            <w:tcW w:w="3219" w:type="dxa"/>
            <w:tcBorders>
              <w:bottom w:val="single" w:sz="4" w:space="0" w:color="auto"/>
              <w:right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  <w:r w:rsidRPr="00F976CF">
              <w:rPr>
                <w:b/>
                <w:sz w:val="18"/>
                <w:szCs w:val="18"/>
              </w:rPr>
              <w:t>How Often Paid?</w:t>
            </w:r>
          </w:p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76CF">
              <w:rPr>
                <w:b/>
                <w:sz w:val="18"/>
                <w:szCs w:val="18"/>
              </w:rPr>
              <w:t>Wkly</w:t>
            </w:r>
            <w:proofErr w:type="spellEnd"/>
            <w:r w:rsidRPr="00F976CF">
              <w:rPr>
                <w:b/>
                <w:sz w:val="18"/>
                <w:szCs w:val="18"/>
              </w:rPr>
              <w:t>, Bi-</w:t>
            </w:r>
            <w:proofErr w:type="spellStart"/>
            <w:r w:rsidRPr="00F976CF">
              <w:rPr>
                <w:b/>
                <w:sz w:val="18"/>
                <w:szCs w:val="18"/>
              </w:rPr>
              <w:t>Wkly</w:t>
            </w:r>
            <w:proofErr w:type="spellEnd"/>
            <w:r w:rsidRPr="00F976CF">
              <w:rPr>
                <w:b/>
                <w:sz w:val="18"/>
                <w:szCs w:val="18"/>
              </w:rPr>
              <w:t>, Monthly</w:t>
            </w:r>
          </w:p>
        </w:tc>
      </w:tr>
      <w:tr w:rsidR="00C30378" w:rsidRPr="00D758F5" w:rsidTr="00F976CF"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  <w:r w:rsidRPr="00F976CF">
              <w:rPr>
                <w:b/>
                <w:sz w:val="18"/>
                <w:szCs w:val="18"/>
              </w:rPr>
              <w:t>$___________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378" w:rsidRPr="00D758F5" w:rsidTr="00F976CF"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right w:val="single" w:sz="4" w:space="0" w:color="auto"/>
            </w:tcBorders>
          </w:tcPr>
          <w:p w:rsidR="00C30378" w:rsidRPr="00F976CF" w:rsidRDefault="00C30378" w:rsidP="00F976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Unemployment (H</w:t>
            </w:r>
            <w:r w:rsidR="007561A8">
              <w:rPr>
                <w:sz w:val="18"/>
                <w:szCs w:val="18"/>
              </w:rPr>
              <w:t>ea</w:t>
            </w:r>
            <w:r w:rsidRPr="00F976CF">
              <w:rPr>
                <w:sz w:val="18"/>
                <w:szCs w:val="18"/>
              </w:rPr>
              <w:t>d of Household)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062A31" w:rsidP="00043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</w:t>
            </w:r>
            <w:r w:rsidR="00C30378" w:rsidRPr="00F976CF">
              <w:rPr>
                <w:sz w:val="18"/>
                <w:szCs w:val="18"/>
              </w:rPr>
              <w:t>AFDC, Welfare</w:t>
            </w: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Unemployment (Spouse)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Tribal TANF</w:t>
            </w:r>
            <w:r w:rsidR="00254960">
              <w:rPr>
                <w:sz w:val="18"/>
                <w:szCs w:val="18"/>
              </w:rPr>
              <w:t xml:space="preserve"> </w:t>
            </w:r>
            <w:bookmarkStart w:id="14" w:name="_GoBack"/>
            <w:bookmarkEnd w:id="14"/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72681A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Child Support</w:t>
            </w:r>
            <w:r w:rsidR="0072681A">
              <w:rPr>
                <w:sz w:val="18"/>
                <w:szCs w:val="18"/>
              </w:rPr>
              <w:t xml:space="preserve"> </w:t>
            </w:r>
            <w:r w:rsidR="009F7CBC">
              <w:rPr>
                <w:sz w:val="18"/>
                <w:szCs w:val="18"/>
              </w:rPr>
              <w:t xml:space="preserve">– </w:t>
            </w:r>
            <w:r w:rsidR="009F7CBC" w:rsidRPr="009F7CBC">
              <w:rPr>
                <w:sz w:val="16"/>
                <w:szCs w:val="16"/>
              </w:rPr>
              <w:t>to be verified through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062A31" w:rsidP="00043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Tribal General Assistance (GA)</w:t>
            </w: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9F7CBC" w:rsidRDefault="009F7CBC" w:rsidP="0004370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9F7CBC">
              <w:rPr>
                <w:sz w:val="16"/>
                <w:szCs w:val="16"/>
              </w:rPr>
              <w:t>CCT Child Support Program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 xml:space="preserve">Education </w:t>
            </w:r>
            <w:r w:rsidR="00062A31">
              <w:rPr>
                <w:sz w:val="18"/>
                <w:szCs w:val="18"/>
              </w:rPr>
              <w:t xml:space="preserve">Loan </w:t>
            </w: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Social Security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062A31" w:rsidP="00062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Scholarship or Grant</w:t>
            </w: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SSI (Supplemental Security Income)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062A31" w:rsidP="00043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Employed</w:t>
            </w: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Pension/Retirement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No Income-complete Form NI</w:t>
            </w:r>
          </w:p>
        </w:tc>
      </w:tr>
      <w:tr w:rsidR="00C30378" w:rsidRPr="002D6336" w:rsidTr="00F976CF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Rental/Lease Income</w:t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30378" w:rsidRPr="00F976CF" w:rsidRDefault="00C30378" w:rsidP="0004370E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78" w:rsidRPr="00F976CF" w:rsidRDefault="00C30378" w:rsidP="0004370E">
            <w:pPr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vAlign w:val="center"/>
          </w:tcPr>
          <w:p w:rsidR="00C30378" w:rsidRPr="00F976CF" w:rsidRDefault="00062A31" w:rsidP="00043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C30378" w:rsidRPr="002D6336" w:rsidTr="00F976CF">
        <w:tc>
          <w:tcPr>
            <w:tcW w:w="11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0378" w:rsidRPr="00F976CF" w:rsidRDefault="00C30378" w:rsidP="00D84187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Total income Past Month: $_______</w:t>
            </w:r>
            <w:r w:rsidR="00062A31">
              <w:rPr>
                <w:sz w:val="18"/>
                <w:szCs w:val="18"/>
              </w:rPr>
              <w:t>___</w:t>
            </w:r>
            <w:r w:rsidRPr="00F976CF">
              <w:rPr>
                <w:sz w:val="18"/>
                <w:szCs w:val="18"/>
              </w:rPr>
              <w:t>___or 3 months $</w:t>
            </w:r>
            <w:r w:rsidRPr="00F976CF">
              <w:rPr>
                <w:b/>
                <w:sz w:val="18"/>
                <w:szCs w:val="18"/>
              </w:rPr>
              <w:t>_</w:t>
            </w:r>
            <w:r w:rsidR="00062A31">
              <w:rPr>
                <w:b/>
                <w:sz w:val="18"/>
                <w:szCs w:val="18"/>
              </w:rPr>
              <w:t>__</w:t>
            </w:r>
            <w:r w:rsidRPr="00F976CF">
              <w:rPr>
                <w:b/>
                <w:sz w:val="18"/>
                <w:szCs w:val="18"/>
              </w:rPr>
              <w:t>__________</w:t>
            </w:r>
            <w:r w:rsidRPr="00F976CF">
              <w:rPr>
                <w:sz w:val="18"/>
                <w:szCs w:val="18"/>
              </w:rPr>
              <w:t xml:space="preserve">  or past 12 months $</w:t>
            </w:r>
            <w:r w:rsidRPr="00F976CF">
              <w:rPr>
                <w:b/>
                <w:sz w:val="18"/>
                <w:szCs w:val="18"/>
              </w:rPr>
              <w:t>_____</w:t>
            </w:r>
            <w:r w:rsidR="00062A31">
              <w:rPr>
                <w:b/>
                <w:sz w:val="18"/>
                <w:szCs w:val="18"/>
              </w:rPr>
              <w:t>__</w:t>
            </w:r>
            <w:r w:rsidRPr="00F976CF">
              <w:rPr>
                <w:b/>
                <w:sz w:val="18"/>
                <w:szCs w:val="18"/>
              </w:rPr>
              <w:t>______</w:t>
            </w:r>
          </w:p>
        </w:tc>
      </w:tr>
      <w:tr w:rsidR="00C30378" w:rsidRPr="002D6336" w:rsidTr="00F976CF">
        <w:trPr>
          <w:trHeight w:val="105"/>
        </w:trPr>
        <w:tc>
          <w:tcPr>
            <w:tcW w:w="1136" w:type="dxa"/>
            <w:tcBorders>
              <w:left w:val="single" w:sz="4" w:space="0" w:color="auto"/>
            </w:tcBorders>
          </w:tcPr>
          <w:p w:rsidR="00C30378" w:rsidRPr="00F976CF" w:rsidRDefault="00C30378" w:rsidP="00D84187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Explanation:</w:t>
            </w:r>
          </w:p>
        </w:tc>
        <w:tc>
          <w:tcPr>
            <w:tcW w:w="236" w:type="dxa"/>
          </w:tcPr>
          <w:p w:rsidR="00C30378" w:rsidRPr="00F976CF" w:rsidRDefault="00C30378" w:rsidP="00D84187">
            <w:pPr>
              <w:rPr>
                <w:sz w:val="18"/>
                <w:szCs w:val="18"/>
              </w:rPr>
            </w:pPr>
          </w:p>
        </w:tc>
        <w:tc>
          <w:tcPr>
            <w:tcW w:w="9846" w:type="dxa"/>
            <w:gridSpan w:val="6"/>
            <w:vMerge w:val="restart"/>
            <w:tcBorders>
              <w:bottom w:val="nil"/>
              <w:right w:val="single" w:sz="4" w:space="0" w:color="auto"/>
            </w:tcBorders>
          </w:tcPr>
          <w:p w:rsidR="00C30378" w:rsidRPr="00F976CF" w:rsidRDefault="00C30378" w:rsidP="00D84187">
            <w:pPr>
              <w:rPr>
                <w:b/>
                <w:sz w:val="18"/>
                <w:szCs w:val="18"/>
              </w:rPr>
            </w:pPr>
            <w:r w:rsidRPr="00F976CF">
              <w:rPr>
                <w:b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30378" w:rsidRPr="00F976CF" w:rsidRDefault="00C30378" w:rsidP="00D84187">
            <w:pPr>
              <w:rPr>
                <w:b/>
                <w:sz w:val="18"/>
                <w:szCs w:val="18"/>
              </w:rPr>
            </w:pPr>
            <w:r w:rsidRPr="00F976CF">
              <w:rPr>
                <w:b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C30378" w:rsidRPr="002D6336" w:rsidTr="00F976CF">
        <w:trPr>
          <w:trHeight w:val="104"/>
        </w:trPr>
        <w:tc>
          <w:tcPr>
            <w:tcW w:w="1136" w:type="dxa"/>
            <w:tcBorders>
              <w:left w:val="single" w:sz="4" w:space="0" w:color="auto"/>
            </w:tcBorders>
          </w:tcPr>
          <w:p w:rsidR="00C30378" w:rsidRPr="00F976CF" w:rsidRDefault="00C30378" w:rsidP="00D8418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C30378" w:rsidRPr="00F976CF" w:rsidRDefault="00C30378" w:rsidP="00D84187">
            <w:pPr>
              <w:rPr>
                <w:sz w:val="18"/>
                <w:szCs w:val="18"/>
              </w:rPr>
            </w:pPr>
          </w:p>
        </w:tc>
        <w:tc>
          <w:tcPr>
            <w:tcW w:w="9846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</w:tcPr>
          <w:p w:rsidR="00C30378" w:rsidRPr="00F976CF" w:rsidRDefault="00C30378" w:rsidP="00D84187">
            <w:pPr>
              <w:rPr>
                <w:b/>
                <w:sz w:val="18"/>
                <w:szCs w:val="18"/>
              </w:rPr>
            </w:pPr>
          </w:p>
        </w:tc>
      </w:tr>
      <w:tr w:rsidR="00C30378" w:rsidRPr="00E83ED0" w:rsidTr="00FB7C99">
        <w:trPr>
          <w:trHeight w:val="477"/>
        </w:trPr>
        <w:tc>
          <w:tcPr>
            <w:tcW w:w="11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78" w:rsidRPr="00F976CF" w:rsidRDefault="00C30378" w:rsidP="00D84187">
            <w:pPr>
              <w:rPr>
                <w:sz w:val="18"/>
                <w:szCs w:val="18"/>
              </w:rPr>
            </w:pPr>
            <w:r w:rsidRPr="00F976CF">
              <w:rPr>
                <w:sz w:val="18"/>
                <w:szCs w:val="18"/>
              </w:rPr>
              <w:t>Do you pay monthly child care</w:t>
            </w:r>
            <w:r w:rsidR="0072681A">
              <w:rPr>
                <w:sz w:val="18"/>
                <w:szCs w:val="18"/>
              </w:rPr>
              <w:t>/support</w:t>
            </w:r>
            <w:r w:rsidRPr="00F976CF">
              <w:rPr>
                <w:sz w:val="18"/>
                <w:szCs w:val="18"/>
              </w:rPr>
              <w:t xml:space="preserve"> costs? </w:t>
            </w:r>
            <w:bookmarkStart w:id="15" w:name="Check14"/>
            <w:r w:rsidRPr="00F976CF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F">
              <w:rPr>
                <w:sz w:val="18"/>
                <w:szCs w:val="18"/>
              </w:rPr>
              <w:instrText xml:space="preserve"> FORMCHECKBOX </w:instrText>
            </w:r>
            <w:r w:rsidR="00254960">
              <w:rPr>
                <w:sz w:val="18"/>
                <w:szCs w:val="18"/>
              </w:rPr>
            </w:r>
            <w:r w:rsidR="00254960">
              <w:rPr>
                <w:sz w:val="18"/>
                <w:szCs w:val="18"/>
              </w:rPr>
              <w:fldChar w:fldCharType="separate"/>
            </w:r>
            <w:r w:rsidRPr="00F976CF">
              <w:rPr>
                <w:sz w:val="18"/>
                <w:szCs w:val="18"/>
              </w:rPr>
              <w:fldChar w:fldCharType="end"/>
            </w:r>
            <w:bookmarkEnd w:id="15"/>
            <w:r w:rsidRPr="00F976CF">
              <w:rPr>
                <w:sz w:val="18"/>
                <w:szCs w:val="18"/>
              </w:rPr>
              <w:t xml:space="preserve"> Yes </w:t>
            </w:r>
            <w:bookmarkStart w:id="16" w:name="Check15"/>
            <w:r w:rsidRPr="00F976CF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F">
              <w:rPr>
                <w:sz w:val="18"/>
                <w:szCs w:val="18"/>
              </w:rPr>
              <w:instrText xml:space="preserve"> FORMCHECKBOX </w:instrText>
            </w:r>
            <w:r w:rsidR="00254960">
              <w:rPr>
                <w:sz w:val="18"/>
                <w:szCs w:val="18"/>
              </w:rPr>
            </w:r>
            <w:r w:rsidR="00254960">
              <w:rPr>
                <w:sz w:val="18"/>
                <w:szCs w:val="18"/>
              </w:rPr>
              <w:fldChar w:fldCharType="separate"/>
            </w:r>
            <w:r w:rsidRPr="00F976CF">
              <w:rPr>
                <w:sz w:val="18"/>
                <w:szCs w:val="18"/>
              </w:rPr>
              <w:fldChar w:fldCharType="end"/>
            </w:r>
            <w:bookmarkEnd w:id="16"/>
            <w:r w:rsidRPr="00F976CF">
              <w:rPr>
                <w:sz w:val="18"/>
                <w:szCs w:val="18"/>
              </w:rPr>
              <w:t xml:space="preserve"> No  If yes</w:t>
            </w:r>
            <w:r w:rsidR="00062A31">
              <w:rPr>
                <w:sz w:val="18"/>
                <w:szCs w:val="18"/>
              </w:rPr>
              <w:t>, how much $__________  (This amount will be deducted from gross income)</w:t>
            </w:r>
          </w:p>
        </w:tc>
      </w:tr>
    </w:tbl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t xml:space="preserve">DO YOU LIVE IN A </w:t>
      </w:r>
      <w:bookmarkStart w:id="17" w:name="Check16"/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HOUSE, </w:t>
      </w:r>
      <w:bookmarkStart w:id="18" w:name="Check17"/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TRAILER OR </w:t>
      </w:r>
      <w:bookmarkStart w:id="19" w:name="Check18"/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APARTMENT?</w:t>
      </w: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t xml:space="preserve">DO YOU </w:t>
      </w:r>
      <w:bookmarkStart w:id="20" w:name="Check19"/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RENT, </w:t>
      </w:r>
      <w:bookmarkStart w:id="21" w:name="Check20"/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OWN OR </w:t>
      </w:r>
      <w:bookmarkStart w:id="22" w:name="Check21"/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ARE YOU BUYING YOUR HOME?</w:t>
      </w: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t xml:space="preserve">IS THE COST OF HEATING YOUR HOME INCLUDED IN THE RENT? </w:t>
      </w:r>
      <w:bookmarkStart w:id="23" w:name="Check22"/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YES  </w:t>
      </w:r>
      <w:bookmarkStart w:id="24" w:name="Check23"/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NO</w:t>
      </w: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t>WHAT TYPE(S) OF FUEL DO YOU USE TO HEAT YOUR HOME?</w:t>
      </w:r>
    </w:p>
    <w:bookmarkStart w:id="25" w:name="Check24"/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OIL     </w:t>
      </w:r>
      <w:bookmarkStart w:id="26" w:name="Check25"/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ELECTRIC     </w:t>
      </w:r>
      <w:bookmarkStart w:id="27" w:name="Check26"/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WOOD     </w:t>
      </w:r>
      <w:bookmarkStart w:id="28" w:name="Check27"/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8"/>
      <w:r w:rsidR="00664605">
        <w:rPr>
          <w:sz w:val="22"/>
          <w:szCs w:val="22"/>
        </w:rPr>
        <w:t xml:space="preserve"> WOOD </w:t>
      </w:r>
      <w:r>
        <w:rPr>
          <w:sz w:val="22"/>
          <w:szCs w:val="22"/>
        </w:rPr>
        <w:t xml:space="preserve">PELLETS     </w:t>
      </w:r>
      <w:bookmarkStart w:id="29" w:name="Check28"/>
      <w:r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 xml:space="preserve"> PROPANE</w:t>
      </w:r>
    </w:p>
    <w:p w:rsidR="00C30378" w:rsidRDefault="00C30378" w:rsidP="00D84187">
      <w:pPr>
        <w:rPr>
          <w:sz w:val="22"/>
          <w:szCs w:val="22"/>
        </w:rPr>
      </w:pPr>
    </w:p>
    <w:p w:rsidR="00C30378" w:rsidRPr="004F3430" w:rsidRDefault="00C30378" w:rsidP="00D84187">
      <w:pPr>
        <w:rPr>
          <w:color w:val="FF0000"/>
          <w:sz w:val="22"/>
          <w:szCs w:val="22"/>
        </w:rPr>
      </w:pPr>
      <w:r w:rsidRPr="004F3430">
        <w:rPr>
          <w:color w:val="FF0000"/>
          <w:sz w:val="22"/>
          <w:szCs w:val="22"/>
        </w:rPr>
        <w:t xml:space="preserve">YOU ARE ONLY ELIGIBLE FOR ASSISTANCE FOR </w:t>
      </w:r>
      <w:r w:rsidRPr="004F3430">
        <w:rPr>
          <w:color w:val="FF0000"/>
          <w:sz w:val="22"/>
          <w:szCs w:val="22"/>
          <w:u w:val="single"/>
        </w:rPr>
        <w:t>ONE TYPE</w:t>
      </w:r>
      <w:r w:rsidRPr="004F3430">
        <w:rPr>
          <w:color w:val="FF0000"/>
          <w:sz w:val="22"/>
          <w:szCs w:val="22"/>
        </w:rPr>
        <w:t xml:space="preserve"> OF FUEL: Choice of Fuel Type: ____________</w:t>
      </w:r>
    </w:p>
    <w:p w:rsidR="00C30378" w:rsidRPr="004F3430" w:rsidRDefault="00C30378" w:rsidP="00D84187">
      <w:pPr>
        <w:rPr>
          <w:color w:val="FF0000"/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t xml:space="preserve">IF ELECTRIC, HAVE YOU RECEIVED A “NOTICE OF SERVICE DISCONNECTION? </w:t>
      </w:r>
      <w:bookmarkStart w:id="30" w:name="Check29"/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 xml:space="preserve"> YES  </w:t>
      </w:r>
      <w:bookmarkStart w:id="31" w:name="Check30"/>
      <w:r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 xml:space="preserve"> NO</w:t>
      </w: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D84187">
      <w:pPr>
        <w:rPr>
          <w:sz w:val="22"/>
          <w:szCs w:val="22"/>
        </w:rPr>
      </w:pPr>
      <w:r>
        <w:rPr>
          <w:sz w:val="22"/>
          <w:szCs w:val="22"/>
        </w:rPr>
        <w:t>Name and address of Heating Fuel Supplier (vendor): ____________________________________________________</w:t>
      </w:r>
    </w:p>
    <w:p w:rsidR="00C30378" w:rsidRDefault="00C30378" w:rsidP="00D84187">
      <w:pPr>
        <w:rPr>
          <w:sz w:val="22"/>
          <w:szCs w:val="22"/>
        </w:rPr>
      </w:pPr>
    </w:p>
    <w:p w:rsidR="00C30378" w:rsidRDefault="00C30378" w:rsidP="00EF6786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WHOSE NAME is (or will be) on the fuel bill?:  ______________________________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Account#: _______________</w:t>
      </w:r>
    </w:p>
    <w:p w:rsidR="00C30378" w:rsidRDefault="00C30378" w:rsidP="00EF6786">
      <w:pPr>
        <w:tabs>
          <w:tab w:val="left" w:pos="7920"/>
        </w:tabs>
        <w:rPr>
          <w:sz w:val="22"/>
          <w:szCs w:val="22"/>
        </w:rPr>
      </w:pPr>
    </w:p>
    <w:p w:rsidR="00C30378" w:rsidRDefault="00C30378" w:rsidP="00EF6786">
      <w:pPr>
        <w:tabs>
          <w:tab w:val="left" w:pos="7920"/>
        </w:tabs>
        <w:jc w:val="center"/>
        <w:rPr>
          <w:sz w:val="22"/>
          <w:szCs w:val="22"/>
        </w:rPr>
      </w:pPr>
      <w:r w:rsidRPr="00A251B5">
        <w:rPr>
          <w:b/>
          <w:i/>
          <w:sz w:val="22"/>
          <w:szCs w:val="22"/>
          <w:highlight w:val="lightGray"/>
        </w:rPr>
        <w:t>*****COMPLETE THIS AREA*****ONLY IF YOU ARE REQUESTING FIREWOOD*****</w:t>
      </w:r>
    </w:p>
    <w:p w:rsidR="00C30378" w:rsidRDefault="00C30378" w:rsidP="00EF6786">
      <w:pPr>
        <w:tabs>
          <w:tab w:val="left" w:pos="7920"/>
        </w:tabs>
        <w:rPr>
          <w:sz w:val="22"/>
          <w:szCs w:val="22"/>
        </w:rPr>
      </w:pPr>
    </w:p>
    <w:p w:rsidR="00C30378" w:rsidRDefault="00C30378" w:rsidP="00EF6786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Is there a special length of wood needed for your woodstove? </w:t>
      </w:r>
      <w:bookmarkStart w:id="32" w:name="Check31"/>
      <w:r w:rsidRPr="00A251B5">
        <w:rPr>
          <w:sz w:val="22"/>
          <w:szCs w:val="22"/>
          <w:highlight w:val="lightGray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32"/>
      <w:r>
        <w:rPr>
          <w:sz w:val="22"/>
          <w:szCs w:val="22"/>
        </w:rPr>
        <w:t xml:space="preserve"> YES  </w:t>
      </w:r>
      <w:bookmarkStart w:id="33" w:name="Check32"/>
      <w:r w:rsidRPr="00A251B5">
        <w:rPr>
          <w:sz w:val="22"/>
          <w:szCs w:val="22"/>
          <w:highlight w:val="lightGray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33"/>
      <w:r>
        <w:rPr>
          <w:sz w:val="22"/>
          <w:szCs w:val="22"/>
        </w:rPr>
        <w:t xml:space="preserve"> NO  Size:  ________</w:t>
      </w:r>
    </w:p>
    <w:p w:rsidR="00C30378" w:rsidRDefault="00C30378" w:rsidP="00EF6786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Estimate cords of firewood used to heat your home for the winter (4 months): _______</w:t>
      </w:r>
    </w:p>
    <w:p w:rsidR="00C30378" w:rsidRDefault="00C30378" w:rsidP="00EF6786">
      <w:pPr>
        <w:pBdr>
          <w:bottom w:val="single" w:sz="12" w:space="1" w:color="auto"/>
        </w:pBdr>
        <w:tabs>
          <w:tab w:val="left" w:pos="7920"/>
        </w:tabs>
        <w:rPr>
          <w:b/>
          <w:sz w:val="22"/>
          <w:szCs w:val="22"/>
        </w:rPr>
      </w:pPr>
      <w:r>
        <w:rPr>
          <w:sz w:val="22"/>
          <w:szCs w:val="22"/>
        </w:rPr>
        <w:t>For delivery, directions to your home:</w:t>
      </w:r>
      <w:r>
        <w:rPr>
          <w:b/>
          <w:sz w:val="22"/>
          <w:szCs w:val="22"/>
        </w:rPr>
        <w:t xml:space="preserve"> __________________________________________________________________</w:t>
      </w:r>
    </w:p>
    <w:p w:rsidR="00C30378" w:rsidRDefault="00C30378" w:rsidP="00EF6786">
      <w:pPr>
        <w:pBdr>
          <w:bottom w:val="single" w:sz="12" w:space="1" w:color="auto"/>
        </w:pBdr>
        <w:tabs>
          <w:tab w:val="left" w:pos="7920"/>
        </w:tabs>
        <w:rPr>
          <w:sz w:val="22"/>
          <w:szCs w:val="22"/>
        </w:rPr>
      </w:pPr>
    </w:p>
    <w:p w:rsidR="00C30378" w:rsidRPr="00A251B5" w:rsidRDefault="00C30378" w:rsidP="009A08FE">
      <w:pPr>
        <w:tabs>
          <w:tab w:val="left" w:pos="7920"/>
        </w:tabs>
        <w:jc w:val="center"/>
        <w:rPr>
          <w:b/>
          <w:i/>
          <w:sz w:val="22"/>
          <w:szCs w:val="22"/>
          <w:highlight w:val="lightGray"/>
        </w:rPr>
      </w:pPr>
    </w:p>
    <w:p w:rsidR="00C30378" w:rsidRDefault="00C30378" w:rsidP="009A08FE">
      <w:pPr>
        <w:tabs>
          <w:tab w:val="left" w:pos="7920"/>
        </w:tabs>
        <w:jc w:val="center"/>
        <w:rPr>
          <w:sz w:val="22"/>
          <w:szCs w:val="22"/>
        </w:rPr>
      </w:pPr>
      <w:r w:rsidRPr="00A251B5">
        <w:rPr>
          <w:b/>
          <w:i/>
          <w:sz w:val="22"/>
          <w:szCs w:val="22"/>
          <w:highlight w:val="lightGray"/>
        </w:rPr>
        <w:t>*****COMPLETE THIS AREA*****ONLY IF YOU NEED ENERGY CRISIS INTERVENTION*****</w:t>
      </w:r>
    </w:p>
    <w:p w:rsidR="00C30378" w:rsidRDefault="00C30378" w:rsidP="009A08FE">
      <w:pPr>
        <w:tabs>
          <w:tab w:val="left" w:pos="79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TYPE OF ENERGY CRISIS ASSISTANCE NEEDED? (CHECK ONLY ONE!!!)</w:t>
      </w:r>
    </w:p>
    <w:p w:rsidR="00C30378" w:rsidRDefault="00C30378" w:rsidP="009A08FE">
      <w:pPr>
        <w:tabs>
          <w:tab w:val="left" w:pos="7920"/>
        </w:tabs>
        <w:jc w:val="center"/>
        <w:rPr>
          <w:i/>
          <w:sz w:val="22"/>
          <w:szCs w:val="22"/>
        </w:rPr>
      </w:pPr>
    </w:p>
    <w:bookmarkStart w:id="34" w:name="Check33"/>
    <w:p w:rsidR="00C30378" w:rsidRDefault="00C30378" w:rsidP="00962604">
      <w:pPr>
        <w:tabs>
          <w:tab w:val="left" w:pos="720"/>
          <w:tab w:val="left" w:pos="7920"/>
        </w:tabs>
        <w:rPr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sz w:val="22"/>
          <w:szCs w:val="22"/>
        </w:rPr>
        <w:instrText xml:space="preserve"> FORMCHECKBOX </w:instrText>
      </w:r>
      <w:r w:rsidR="00254960">
        <w:rPr>
          <w:i/>
          <w:sz w:val="22"/>
          <w:szCs w:val="22"/>
        </w:rPr>
      </w:r>
      <w:r w:rsidR="00254960">
        <w:rPr>
          <w:i/>
          <w:sz w:val="22"/>
          <w:szCs w:val="22"/>
        </w:rPr>
        <w:fldChar w:fldCharType="separate"/>
      </w:r>
      <w:r>
        <w:rPr>
          <w:i/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ab/>
        <w:t>A. Minor repair(s) to your household heating source (explain below).</w:t>
      </w:r>
    </w:p>
    <w:bookmarkStart w:id="35" w:name="Check34"/>
    <w:p w:rsidR="00C30378" w:rsidRDefault="00C30378" w:rsidP="00962604">
      <w:pPr>
        <w:tabs>
          <w:tab w:val="left" w:pos="72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  <w:t>B.  Replacement/supplement to the present household heating source (explain below).</w:t>
      </w:r>
    </w:p>
    <w:bookmarkStart w:id="36" w:name="Check35"/>
    <w:p w:rsidR="00C30378" w:rsidRDefault="00C30378" w:rsidP="00962604">
      <w:pPr>
        <w:tabs>
          <w:tab w:val="left" w:pos="72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  <w:t>C.  Emergency electric heating bill payment (explain below the “Emergency”).</w:t>
      </w:r>
    </w:p>
    <w:bookmarkStart w:id="37" w:name="Check36"/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  <w:t>D.  Emergency fuel delivery (</w:t>
      </w:r>
      <w:bookmarkStart w:id="38" w:name="Check37"/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 xml:space="preserve"> firewood, </w:t>
      </w:r>
      <w:bookmarkStart w:id="39" w:name="Check38"/>
      <w:r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 xml:space="preserve"> oil, </w:t>
      </w:r>
      <w:bookmarkStart w:id="40" w:name="Check39"/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 xml:space="preserve"> wood pellets, </w:t>
      </w:r>
      <w:bookmarkStart w:id="41" w:name="Check40"/>
      <w:r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>
        <w:rPr>
          <w:sz w:val="22"/>
          <w:szCs w:val="22"/>
        </w:rPr>
        <w:t xml:space="preserve"> propane) (check one)–less than 10 day  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supply on hand.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pBdr>
          <w:bottom w:val="single" w:sz="12" w:space="1" w:color="auto"/>
        </w:pBdr>
        <w:tabs>
          <w:tab w:val="left" w:pos="720"/>
          <w:tab w:val="left" w:pos="7920"/>
        </w:tabs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Explanation:</w:t>
      </w:r>
      <w:r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30378" w:rsidRDefault="00C30378" w:rsidP="00962604">
      <w:pPr>
        <w:pBdr>
          <w:bottom w:val="single" w:sz="12" w:space="1" w:color="auto"/>
        </w:pBd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jc w:val="center"/>
        <w:rPr>
          <w:sz w:val="22"/>
          <w:szCs w:val="22"/>
        </w:rPr>
      </w:pPr>
      <w:r w:rsidRPr="00A251B5">
        <w:rPr>
          <w:b/>
          <w:i/>
          <w:sz w:val="22"/>
          <w:szCs w:val="22"/>
          <w:highlight w:val="lightGray"/>
        </w:rPr>
        <w:t>*****COMPLETE THIS AREA*****ONLY IF YOU NEED WEATHERIZATION ASSISTANCE*****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jc w:val="center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Have you applied or received WEATHERIZATION ASSISTANCE before? </w:t>
      </w:r>
      <w:bookmarkStart w:id="42" w:name="Check41"/>
      <w:r w:rsidRPr="00A251B5">
        <w:rPr>
          <w:sz w:val="22"/>
          <w:szCs w:val="22"/>
          <w:highlight w:val="lightGray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42"/>
      <w:r>
        <w:rPr>
          <w:sz w:val="22"/>
          <w:szCs w:val="22"/>
        </w:rPr>
        <w:t xml:space="preserve"> YES  </w:t>
      </w:r>
      <w:bookmarkStart w:id="43" w:name="Check42"/>
      <w:r w:rsidRPr="00A251B5">
        <w:rPr>
          <w:sz w:val="22"/>
          <w:szCs w:val="22"/>
          <w:highlight w:val="lightGray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43"/>
      <w:r>
        <w:rPr>
          <w:sz w:val="22"/>
          <w:szCs w:val="22"/>
        </w:rPr>
        <w:t xml:space="preserve"> NO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If yes, when and from whom?  ____________________________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437967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What type of small home Weatherization repairs are you interested in receiving? _______________________________</w:t>
      </w:r>
    </w:p>
    <w:p w:rsidR="00C30378" w:rsidRDefault="00C30378" w:rsidP="00962604">
      <w:pPr>
        <w:pBdr>
          <w:bottom w:val="single" w:sz="12" w:space="1" w:color="auto"/>
        </w:pBd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Is your home a: </w:t>
      </w:r>
      <w:bookmarkStart w:id="44" w:name="Check43"/>
      <w:r w:rsidRPr="00A251B5">
        <w:rPr>
          <w:sz w:val="22"/>
          <w:szCs w:val="22"/>
          <w:highlight w:val="lightGray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44"/>
      <w:r>
        <w:rPr>
          <w:sz w:val="22"/>
          <w:szCs w:val="22"/>
        </w:rPr>
        <w:t xml:space="preserve"> Tribal Rental  </w:t>
      </w:r>
      <w:bookmarkStart w:id="45" w:name="Check44"/>
      <w:r w:rsidRPr="00A251B5">
        <w:rPr>
          <w:sz w:val="22"/>
          <w:szCs w:val="22"/>
          <w:highlight w:val="lightGray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45"/>
      <w:r>
        <w:rPr>
          <w:sz w:val="22"/>
          <w:szCs w:val="22"/>
        </w:rPr>
        <w:t xml:space="preserve"> HUD Rental  </w:t>
      </w:r>
      <w:bookmarkStart w:id="46" w:name="Check45"/>
      <w:r w:rsidRPr="00A251B5">
        <w:rPr>
          <w:sz w:val="22"/>
          <w:szCs w:val="22"/>
          <w:highlight w:val="lightGray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251B5">
        <w:rPr>
          <w:sz w:val="22"/>
          <w:szCs w:val="22"/>
          <w:highlight w:val="lightGray"/>
        </w:rPr>
        <w:instrText xml:space="preserve"> FORMCHECKBOX </w:instrText>
      </w:r>
      <w:r w:rsidR="00254960">
        <w:rPr>
          <w:sz w:val="22"/>
          <w:szCs w:val="22"/>
          <w:highlight w:val="lightGray"/>
        </w:rPr>
      </w:r>
      <w:r w:rsidR="00254960">
        <w:rPr>
          <w:sz w:val="22"/>
          <w:szCs w:val="22"/>
          <w:highlight w:val="lightGray"/>
        </w:rPr>
        <w:fldChar w:fldCharType="separate"/>
      </w:r>
      <w:r w:rsidRPr="00A251B5">
        <w:rPr>
          <w:sz w:val="22"/>
          <w:szCs w:val="22"/>
          <w:highlight w:val="lightGray"/>
        </w:rPr>
        <w:fldChar w:fldCharType="end"/>
      </w:r>
      <w:bookmarkEnd w:id="46"/>
      <w:r>
        <w:rPr>
          <w:sz w:val="22"/>
          <w:szCs w:val="22"/>
        </w:rPr>
        <w:t xml:space="preserve"> Neither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Size of mobile home or trailer? Length 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Width _______</w:t>
      </w: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sz w:val="22"/>
          <w:szCs w:val="22"/>
        </w:rPr>
      </w:pPr>
    </w:p>
    <w:p w:rsidR="00C30378" w:rsidRDefault="00C30378" w:rsidP="00962604">
      <w:pPr>
        <w:tabs>
          <w:tab w:val="left" w:pos="720"/>
          <w:tab w:val="left" w:pos="7920"/>
        </w:tabs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Directions to your home? ___________________________________________________________________________</w:t>
      </w:r>
    </w:p>
    <w:p w:rsidR="00C30378" w:rsidRDefault="00C30378" w:rsidP="0084205E">
      <w:pPr>
        <w:tabs>
          <w:tab w:val="left" w:pos="7920"/>
        </w:tabs>
        <w:rPr>
          <w:b/>
          <w:sz w:val="22"/>
          <w:szCs w:val="22"/>
        </w:rPr>
      </w:pPr>
      <w:r w:rsidRPr="00A251B5">
        <w:rPr>
          <w:b/>
          <w:sz w:val="22"/>
          <w:szCs w:val="22"/>
          <w:highlight w:val="lightGray"/>
        </w:rPr>
        <w:br w:type="page"/>
      </w:r>
      <w:r w:rsidR="00D74441">
        <w:rPr>
          <w:b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6972300" cy="2971800"/>
                <wp:effectExtent l="19050" t="19050" r="19050" b="1905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72300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 declare that the information gi</w:t>
                              </w:r>
                              <w:r w:rsidR="00FB7C99">
                                <w:rPr>
                                  <w:b/>
                                  <w:sz w:val="22"/>
                                  <w:szCs w:val="22"/>
                                </w:rPr>
                                <w:t>ven me on this application for Energy A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ssistance is true and correct.  I understand that because the Colville Tribe’s Low Incom</w:t>
                              </w:r>
                              <w:r w:rsidR="00FB7C99">
                                <w:rPr>
                                  <w:b/>
                                  <w:sz w:val="22"/>
                                  <w:szCs w:val="22"/>
                                </w:rPr>
                                <w:t>e Energy Assistance Program is federally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funded, the penalty for providing false information shall be not more than a $10,000.00 fine or not more than 5 years imprisonment or both.</w:t>
                              </w: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 give my consent to any investigation to verify or confirm the information I have given and I also authorize the utility/fuel supplier to release any information pertinent to my fuel costs and consumption.</w:t>
                              </w: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I understand that I have the right to appeal any decision made on my application within 10 working days by having my case reviewed with the LIHEAP Manager.  Then if I am still dissatisfied, a formal hearing will be requested within 10 working days of </w:t>
                              </w:r>
                              <w:r w:rsidR="0072681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the LIHEAP Manager’s decision by writing to </w:t>
                              </w:r>
                              <w:r w:rsidR="00FB7C99">
                                <w:rPr>
                                  <w:b/>
                                  <w:sz w:val="22"/>
                                  <w:szCs w:val="22"/>
                                </w:rPr>
                                <w:t>Alison Ball</w:t>
                              </w:r>
                              <w:r w:rsidR="0072681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Colville Tribe’s Health &amp; Human Services Director, PO Box 150, Nespelem, WA 99155.</w:t>
                              </w: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____________________________________________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___________________</w:t>
                              </w:r>
                            </w:p>
                            <w:p w:rsidR="00C30378" w:rsidRDefault="00C30378" w:rsidP="0084205E">
                              <w:pPr>
                                <w:tabs>
                                  <w:tab w:val="left" w:pos="792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Applicant’s Signature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Date</w:t>
                              </w:r>
                            </w:p>
                            <w:p w:rsidR="00C30378" w:rsidRDefault="00C303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49pt;height:234pt;mso-position-horizontal-relative:char;mso-position-vertical-relative:line" coordsize="6972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297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9723;height:29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 declare that the information gi</w:t>
                        </w:r>
                        <w:r w:rsidR="00FB7C99">
                          <w:rPr>
                            <w:b/>
                            <w:sz w:val="22"/>
                            <w:szCs w:val="22"/>
                          </w:rPr>
                          <w:t>ven me on this application for Energy 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ssistance is true and correct.  I understand that because the Colville Tribe’s Low Incom</w:t>
                        </w:r>
                        <w:r w:rsidR="00FB7C99">
                          <w:rPr>
                            <w:b/>
                            <w:sz w:val="22"/>
                            <w:szCs w:val="22"/>
                          </w:rPr>
                          <w:t>e Energy Assistance Program is federally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funded, the penalty for providing false information shall be not more than a $10,000.00 fine or not more than 5 years imprisonment or both.</w:t>
                        </w: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 give my consent to any investigation to verify or confirm the information I have given and I also authorize the utility/fuel supplier to release any information pertinent to my fuel costs and consumption.</w:t>
                        </w: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I understand that I have the right to appeal any decision made on my application within 10 working days by having my case reviewed with the LIHEAP Manager.  Then if I am still dissatisfied, a formal hearing will be requested within 10 working days of </w:t>
                        </w:r>
                        <w:r w:rsidR="0072681A">
                          <w:rPr>
                            <w:b/>
                            <w:sz w:val="22"/>
                            <w:szCs w:val="22"/>
                          </w:rPr>
                          <w:t xml:space="preserve">the LIHEAP Manager’s decision by writing to </w:t>
                        </w:r>
                        <w:r w:rsidR="00FB7C99">
                          <w:rPr>
                            <w:b/>
                            <w:sz w:val="22"/>
                            <w:szCs w:val="22"/>
                          </w:rPr>
                          <w:t>Alison Ball</w:t>
                        </w:r>
                        <w:r w:rsidR="0072681A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Colville Tribe’s Health &amp; Human Services Director, PO Box 150, Nespelem, WA 99155.</w:t>
                        </w: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____________________________________________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>___________________</w:t>
                        </w:r>
                      </w:p>
                      <w:p w:rsidR="00C30378" w:rsidRDefault="00C30378" w:rsidP="0084205E">
                        <w:pPr>
                          <w:tabs>
                            <w:tab w:val="left" w:pos="792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Applicant’s Signature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>Date</w:t>
                        </w:r>
                      </w:p>
                      <w:p w:rsidR="00C30378" w:rsidRDefault="00C3037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0378" w:rsidRDefault="00C30378" w:rsidP="0084205E">
      <w:pPr>
        <w:tabs>
          <w:tab w:val="left" w:pos="792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following must be submitted with your application before it can be processed.</w:t>
      </w:r>
    </w:p>
    <w:p w:rsidR="00C30378" w:rsidRDefault="00C30378" w:rsidP="0084205E">
      <w:pPr>
        <w:tabs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Incomplete information will result in your application being held in a pending status.</w:t>
      </w:r>
    </w:p>
    <w:p w:rsidR="00C30378" w:rsidRDefault="00C30378" w:rsidP="0084205E">
      <w:pPr>
        <w:tabs>
          <w:tab w:val="left" w:pos="7920"/>
        </w:tabs>
        <w:jc w:val="center"/>
        <w:rPr>
          <w:sz w:val="22"/>
          <w:szCs w:val="22"/>
        </w:rPr>
      </w:pPr>
    </w:p>
    <w:p w:rsidR="004F3430" w:rsidRDefault="00C30378" w:rsidP="004F3430">
      <w:pPr>
        <w:tabs>
          <w:tab w:val="left" w:pos="720"/>
        </w:tabs>
        <w:ind w:left="1080" w:hanging="900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bookmarkStart w:id="47" w:name="Check46"/>
      <w:r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54960">
        <w:rPr>
          <w:sz w:val="22"/>
          <w:szCs w:val="22"/>
        </w:rPr>
      </w:r>
      <w:r w:rsidR="002549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VERIFICATION (proof) OF INCOME: Examples: </w:t>
      </w:r>
      <w:r w:rsidR="0072681A">
        <w:rPr>
          <w:b/>
          <w:sz w:val="22"/>
          <w:szCs w:val="22"/>
        </w:rPr>
        <w:t xml:space="preserve">If paid bi-weekly-need </w:t>
      </w:r>
      <w:r>
        <w:rPr>
          <w:b/>
          <w:sz w:val="22"/>
          <w:szCs w:val="22"/>
        </w:rPr>
        <w:t xml:space="preserve">two pay stubs, </w:t>
      </w:r>
      <w:r w:rsidR="0072681A">
        <w:rPr>
          <w:b/>
          <w:sz w:val="22"/>
          <w:szCs w:val="22"/>
        </w:rPr>
        <w:t xml:space="preserve">weekly-need four paystubs, </w:t>
      </w:r>
      <w:r>
        <w:rPr>
          <w:b/>
          <w:sz w:val="22"/>
          <w:szCs w:val="22"/>
        </w:rPr>
        <w:t xml:space="preserve">unemployment stubs, W-2 Forms, Income Tax Return forms, bank statements for direct deposits, award letters for Social Security, Supplemental Security Income, </w:t>
      </w:r>
      <w:r w:rsidR="004A5141">
        <w:rPr>
          <w:b/>
          <w:sz w:val="22"/>
          <w:szCs w:val="22"/>
        </w:rPr>
        <w:t xml:space="preserve">State AFDC-Welfare, Tribal TANF, Tribal GA </w:t>
      </w:r>
      <w:r w:rsidR="003D1FFA">
        <w:rPr>
          <w:b/>
          <w:sz w:val="22"/>
          <w:szCs w:val="22"/>
        </w:rPr>
        <w:t>e</w:t>
      </w:r>
      <w:r w:rsidR="00664605">
        <w:rPr>
          <w:b/>
          <w:sz w:val="22"/>
          <w:szCs w:val="22"/>
        </w:rPr>
        <w:t>ct</w:t>
      </w:r>
      <w:r w:rsidR="008C466D">
        <w:rPr>
          <w:b/>
          <w:sz w:val="22"/>
          <w:szCs w:val="22"/>
        </w:rPr>
        <w:t>.</w:t>
      </w:r>
    </w:p>
    <w:p w:rsidR="00C30378" w:rsidRDefault="00C30378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</w:p>
    <w:p w:rsidR="00C30378" w:rsidRDefault="00C30378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bookmarkStart w:id="48" w:name="Check47"/>
      <w:r>
        <w:rPr>
          <w:b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54960">
        <w:rPr>
          <w:b/>
          <w:sz w:val="22"/>
          <w:szCs w:val="22"/>
        </w:rPr>
      </w:r>
      <w:r w:rsidR="0025496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48"/>
      <w:r>
        <w:rPr>
          <w:b/>
          <w:sz w:val="22"/>
          <w:szCs w:val="22"/>
        </w:rPr>
        <w:t xml:space="preserve">  FUEL/ELECTRIC BILLING: showing the account number and the name account is registered under.</w:t>
      </w:r>
    </w:p>
    <w:p w:rsidR="00C30378" w:rsidRDefault="00C30378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</w:p>
    <w:p w:rsidR="00C30378" w:rsidRDefault="00C30378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bookmarkStart w:id="49" w:name="Check48"/>
      <w:r>
        <w:rPr>
          <w:b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54960">
        <w:rPr>
          <w:b/>
          <w:sz w:val="22"/>
          <w:szCs w:val="22"/>
        </w:rPr>
      </w:r>
      <w:r w:rsidR="0025496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49"/>
      <w:r>
        <w:rPr>
          <w:b/>
          <w:sz w:val="22"/>
          <w:szCs w:val="22"/>
        </w:rPr>
        <w:t xml:space="preserve">  RENTAL AGREEMENT OR RECEIPT: Only needed if you are requesting assistance with a deposit to open a new account.</w:t>
      </w:r>
    </w:p>
    <w:p w:rsidR="00C30378" w:rsidRDefault="00C30378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</w:p>
    <w:p w:rsidR="00C30378" w:rsidRDefault="00C30378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bookmarkStart w:id="50" w:name="Check49"/>
      <w:r>
        <w:rPr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54960">
        <w:rPr>
          <w:b/>
          <w:sz w:val="22"/>
          <w:szCs w:val="22"/>
        </w:rPr>
      </w:r>
      <w:r w:rsidR="0025496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50"/>
      <w:r>
        <w:rPr>
          <w:b/>
          <w:sz w:val="22"/>
          <w:szCs w:val="22"/>
        </w:rPr>
        <w:t xml:space="preserve">  CHILD CARE</w:t>
      </w:r>
      <w:r w:rsidR="0072681A">
        <w:rPr>
          <w:b/>
          <w:sz w:val="22"/>
          <w:szCs w:val="22"/>
        </w:rPr>
        <w:t>/SUPPORT</w:t>
      </w:r>
      <w:r>
        <w:rPr>
          <w:b/>
          <w:sz w:val="22"/>
          <w:szCs w:val="22"/>
        </w:rPr>
        <w:t xml:space="preserve"> COSTS: Up to $500 may be deducted from your total Gross Monthly Income.  Child Care costs must be verified by: Receipts (check copies), a note from Childcare Provider or receipts on child support payments.</w:t>
      </w:r>
    </w:p>
    <w:p w:rsidR="004F3430" w:rsidRDefault="004F3430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</w:p>
    <w:p w:rsidR="00C30378" w:rsidRDefault="004F3430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5A5878">
        <w:rPr>
          <w:b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5878">
        <w:rPr>
          <w:b/>
          <w:sz w:val="22"/>
          <w:szCs w:val="22"/>
        </w:rPr>
        <w:instrText xml:space="preserve"> FORMCHECKBOX </w:instrText>
      </w:r>
      <w:r w:rsidR="00254960">
        <w:rPr>
          <w:b/>
          <w:sz w:val="22"/>
          <w:szCs w:val="22"/>
        </w:rPr>
      </w:r>
      <w:r w:rsidR="00254960">
        <w:rPr>
          <w:b/>
          <w:sz w:val="22"/>
          <w:szCs w:val="22"/>
        </w:rPr>
        <w:fldChar w:fldCharType="separate"/>
      </w:r>
      <w:r w:rsidR="005A5878">
        <w:rPr>
          <w:b/>
          <w:sz w:val="22"/>
          <w:szCs w:val="22"/>
        </w:rPr>
        <w:fldChar w:fldCharType="end"/>
      </w:r>
      <w:r w:rsidR="005A5878">
        <w:rPr>
          <w:b/>
          <w:sz w:val="22"/>
          <w:szCs w:val="22"/>
        </w:rPr>
        <w:t xml:space="preserve"> </w:t>
      </w:r>
      <w:r w:rsidR="007F76D6">
        <w:rPr>
          <w:b/>
          <w:sz w:val="22"/>
          <w:szCs w:val="22"/>
        </w:rPr>
        <w:t xml:space="preserve">  Verification of Tribal Enrollment:  ID Card, C.I.B. Certification of Indian Blood.</w:t>
      </w:r>
    </w:p>
    <w:p w:rsidR="00C30378" w:rsidRPr="0081333C" w:rsidRDefault="00D74441" w:rsidP="0081333C">
      <w:pPr>
        <w:tabs>
          <w:tab w:val="left" w:pos="720"/>
        </w:tabs>
        <w:ind w:left="1080" w:hanging="90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7086600" cy="2770505"/>
                <wp:effectExtent l="19050" t="27305" r="19050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70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8" w:rsidRDefault="00C30378" w:rsidP="000302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WRITE IN THIS SECTION</w:t>
                            </w:r>
                          </w:p>
                          <w:p w:rsidR="00C30378" w:rsidRDefault="00C30378" w:rsidP="000302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CERTIFICATION WORKER ONLY!!</w:t>
                            </w:r>
                          </w:p>
                          <w:p w:rsidR="00C30378" w:rsidRDefault="00C30378" w:rsidP="000302EA">
                            <w:pPr>
                              <w:rPr>
                                <w:b/>
                              </w:rPr>
                            </w:pPr>
                          </w:p>
                          <w:p w:rsidR="00C30378" w:rsidRDefault="00C30378" w:rsidP="00437967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</w:t>
                            </w:r>
                            <w:r w:rsidR="003D1FFA">
                              <w:rPr>
                                <w:b/>
                              </w:rPr>
                              <w:t>: 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ab/>
                              <w:t>Date to be Reviewed</w:t>
                            </w:r>
                            <w:r w:rsidR="003D1FFA">
                              <w:rPr>
                                <w:b/>
                              </w:rPr>
                              <w:t>: 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ab/>
                              <w:t>Date Reviewed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  <w:p w:rsidR="00C30378" w:rsidRDefault="00C30378" w:rsidP="00437967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</w:p>
                          <w:p w:rsidR="00C30378" w:rsidRDefault="00C30378" w:rsidP="000302E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HEATING ASSISTANCE</w:t>
                            </w:r>
                            <w:r>
                              <w:rPr>
                                <w:b/>
                              </w:rPr>
                              <w:tab/>
                              <w:t>WEATHERIZATION</w:t>
                            </w:r>
                            <w:r>
                              <w:rPr>
                                <w:b/>
                              </w:rPr>
                              <w:tab/>
                              <w:t>ENERGY CRISIS</w:t>
                            </w:r>
                          </w:p>
                          <w:p w:rsidR="00C30378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DECISION DATE</w:t>
                            </w:r>
                            <w:r w:rsidR="003D1FFA">
                              <w:rPr>
                                <w:b/>
                              </w:rPr>
                              <w:t>: 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>
                              <w:rPr>
                                <w:b/>
                              </w:rPr>
                              <w:tab/>
                              <w:t>DECISION DATE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ab/>
                              <w:t>DECISION DATE:_________</w:t>
                            </w:r>
                          </w:p>
                          <w:p w:rsidR="00C30378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</w:p>
                          <w:p w:rsidR="00C30378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MADE BY WHOM</w:t>
                            </w:r>
                            <w:r w:rsidR="003D1FFA">
                              <w:rPr>
                                <w:b/>
                              </w:rPr>
                              <w:t>: 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ab/>
                              <w:t>MADE BY WHOM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</w:t>
                            </w:r>
                            <w:r>
                              <w:rPr>
                                <w:b/>
                              </w:rPr>
                              <w:tab/>
                              <w:t>MADE BY WHOM:________</w:t>
                            </w:r>
                          </w:p>
                          <w:p w:rsidR="00C30378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</w:p>
                          <w:p w:rsidR="00C30378" w:rsidRPr="000302EA" w:rsidRDefault="00664605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{  } Approved</w:t>
                            </w:r>
                            <w:r w:rsidR="00C30378">
                              <w:rPr>
                                <w:b/>
                              </w:rPr>
                              <w:t xml:space="preserve"> {  } Denied</w:t>
                            </w:r>
                            <w:r w:rsidR="00C30378">
                              <w:rPr>
                                <w:b/>
                              </w:rPr>
                              <w:tab/>
                              <w:t xml:space="preserve">{  } </w:t>
                            </w:r>
                            <w:r w:rsidR="003D1FFA">
                              <w:rPr>
                                <w:b/>
                              </w:rPr>
                              <w:t>Approved {</w:t>
                            </w:r>
                            <w:r w:rsidR="00C30378">
                              <w:rPr>
                                <w:b/>
                              </w:rPr>
                              <w:t xml:space="preserve">  } Denied</w:t>
                            </w:r>
                            <w:r w:rsidR="00C30378">
                              <w:rPr>
                                <w:b/>
                              </w:rPr>
                              <w:tab/>
                              <w:t xml:space="preserve">{  } </w:t>
                            </w:r>
                            <w:r w:rsidR="003D1FFA">
                              <w:rPr>
                                <w:b/>
                              </w:rPr>
                              <w:t>Approved {</w:t>
                            </w:r>
                            <w:r w:rsidR="00C30378">
                              <w:rPr>
                                <w:b/>
                              </w:rPr>
                              <w:t xml:space="preserve">  } Denied</w:t>
                            </w:r>
                          </w:p>
                          <w:p w:rsidR="00C30378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</w:p>
                          <w:p w:rsidR="00C30378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denied, why</w:t>
                            </w:r>
                            <w:r w:rsidR="003D1FFA">
                              <w:rPr>
                                <w:b/>
                              </w:rPr>
                              <w:t>? _</w:t>
                            </w:r>
                            <w:r>
                              <w:rPr>
                                <w:b/>
                              </w:rPr>
                              <w:t>____________</w:t>
                            </w:r>
                            <w:r>
                              <w:rPr>
                                <w:b/>
                              </w:rPr>
                              <w:tab/>
                              <w:t>If denied, why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</w:t>
                            </w:r>
                            <w:r>
                              <w:rPr>
                                <w:b/>
                              </w:rPr>
                              <w:tab/>
                              <w:t>If denied, why?_____________</w:t>
                            </w:r>
                          </w:p>
                          <w:p w:rsidR="00C30378" w:rsidRPr="000302EA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</w:t>
                            </w:r>
                          </w:p>
                          <w:p w:rsidR="00C30378" w:rsidRPr="000302EA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</w:p>
                          <w:p w:rsidR="00C30378" w:rsidRPr="000302EA" w:rsidRDefault="00C30378" w:rsidP="000302EA">
                            <w:pPr>
                              <w:tabs>
                                <w:tab w:val="left" w:pos="3600"/>
                                <w:tab w:val="left" w:pos="756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12.65pt;width:558pt;height:218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" fillcolor="silver" strokeweight="3pt">
                <v:stroke linestyle="thinThin"/>
                <v:textbox>
                  <w:txbxContent>
                    <w:p w:rsidR="00C30378" w:rsidRDefault="00C30378" w:rsidP="000302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WRITE IN THIS SECTION</w:t>
                      </w:r>
                    </w:p>
                    <w:p w:rsidR="00C30378" w:rsidRDefault="00C30378" w:rsidP="000302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CERTIFICATION WORKER ONLY!!</w:t>
                      </w:r>
                    </w:p>
                    <w:p w:rsidR="00C30378" w:rsidRDefault="00C30378" w:rsidP="000302EA">
                      <w:pPr>
                        <w:rPr>
                          <w:b/>
                        </w:rPr>
                      </w:pPr>
                    </w:p>
                    <w:p w:rsidR="00C30378" w:rsidRDefault="00C30378" w:rsidP="00437967">
                      <w:pPr>
                        <w:pBdr>
                          <w:bottom w:val="single" w:sz="12" w:space="1" w:color="auto"/>
                        </w:pBd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</w:t>
                      </w:r>
                      <w:r w:rsidR="003D1FFA">
                        <w:rPr>
                          <w:b/>
                        </w:rPr>
                        <w:t>: _</w:t>
                      </w:r>
                      <w:r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ab/>
                        <w:t>Date to be Reviewed</w:t>
                      </w:r>
                      <w:r w:rsidR="003D1FFA">
                        <w:rPr>
                          <w:b/>
                        </w:rPr>
                        <w:t>: _</w:t>
                      </w:r>
                      <w:r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ab/>
                        <w:t>Date Reviewed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</w:t>
                      </w:r>
                    </w:p>
                    <w:p w:rsidR="00C30378" w:rsidRDefault="00C30378" w:rsidP="00437967">
                      <w:pPr>
                        <w:pBdr>
                          <w:bottom w:val="single" w:sz="12" w:space="1" w:color="auto"/>
                        </w:pBd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</w:p>
                    <w:p w:rsidR="00C30378" w:rsidRDefault="00C30378" w:rsidP="000302E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HEATING ASSISTANCE</w:t>
                      </w:r>
                      <w:r>
                        <w:rPr>
                          <w:b/>
                        </w:rPr>
                        <w:tab/>
                        <w:t>WEATHERIZATION</w:t>
                      </w:r>
                      <w:r>
                        <w:rPr>
                          <w:b/>
                        </w:rPr>
                        <w:tab/>
                        <w:t>ENERGY CRISIS</w:t>
                      </w:r>
                    </w:p>
                    <w:p w:rsidR="00C30378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DECISION DATE</w:t>
                      </w:r>
                      <w:r w:rsidR="003D1FFA">
                        <w:rPr>
                          <w:b/>
                        </w:rPr>
                        <w:t>: _</w:t>
                      </w:r>
                      <w:r>
                        <w:rPr>
                          <w:b/>
                        </w:rPr>
                        <w:t>________</w:t>
                      </w:r>
                      <w:r>
                        <w:rPr>
                          <w:b/>
                        </w:rPr>
                        <w:tab/>
                        <w:t>DECISION DATE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ab/>
                        <w:t>DECISION DATE:_________</w:t>
                      </w:r>
                    </w:p>
                    <w:p w:rsidR="00C30378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</w:p>
                    <w:p w:rsidR="00C30378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MADE BY WHOM</w:t>
                      </w:r>
                      <w:r w:rsidR="003D1FFA">
                        <w:rPr>
                          <w:b/>
                        </w:rPr>
                        <w:t>: _</w:t>
                      </w:r>
                      <w:r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ab/>
                        <w:t>MADE BY WHOM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</w:t>
                      </w:r>
                      <w:r>
                        <w:rPr>
                          <w:b/>
                        </w:rPr>
                        <w:tab/>
                        <w:t>MADE BY WHOM:________</w:t>
                      </w:r>
                    </w:p>
                    <w:p w:rsidR="00C30378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</w:p>
                    <w:p w:rsidR="00C30378" w:rsidRPr="000302EA" w:rsidRDefault="00664605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{  } Approved</w:t>
                      </w:r>
                      <w:r w:rsidR="00C30378">
                        <w:rPr>
                          <w:b/>
                        </w:rPr>
                        <w:t xml:space="preserve"> {  } Denied</w:t>
                      </w:r>
                      <w:r w:rsidR="00C30378">
                        <w:rPr>
                          <w:b/>
                        </w:rPr>
                        <w:tab/>
                        <w:t xml:space="preserve">{  } </w:t>
                      </w:r>
                      <w:r w:rsidR="003D1FFA">
                        <w:rPr>
                          <w:b/>
                        </w:rPr>
                        <w:t>Approved {</w:t>
                      </w:r>
                      <w:r w:rsidR="00C30378">
                        <w:rPr>
                          <w:b/>
                        </w:rPr>
                        <w:t xml:space="preserve">  } Denied</w:t>
                      </w:r>
                      <w:r w:rsidR="00C30378">
                        <w:rPr>
                          <w:b/>
                        </w:rPr>
                        <w:tab/>
                        <w:t xml:space="preserve">{  } </w:t>
                      </w:r>
                      <w:r w:rsidR="003D1FFA">
                        <w:rPr>
                          <w:b/>
                        </w:rPr>
                        <w:t>Approved {</w:t>
                      </w:r>
                      <w:r w:rsidR="00C30378">
                        <w:rPr>
                          <w:b/>
                        </w:rPr>
                        <w:t xml:space="preserve">  } Denied</w:t>
                      </w:r>
                    </w:p>
                    <w:p w:rsidR="00C30378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</w:p>
                    <w:p w:rsidR="00C30378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denied, why</w:t>
                      </w:r>
                      <w:r w:rsidR="003D1FFA">
                        <w:rPr>
                          <w:b/>
                        </w:rPr>
                        <w:t>? _</w:t>
                      </w:r>
                      <w:r>
                        <w:rPr>
                          <w:b/>
                        </w:rPr>
                        <w:t>____________</w:t>
                      </w:r>
                      <w:r>
                        <w:rPr>
                          <w:b/>
                        </w:rPr>
                        <w:tab/>
                        <w:t>If denied, why</w:t>
                      </w:r>
                      <w:proofErr w:type="gramStart"/>
                      <w:r>
                        <w:rPr>
                          <w:b/>
                        </w:rPr>
                        <w:t>?_</w:t>
                      </w:r>
                      <w:proofErr w:type="gramEnd"/>
                      <w:r>
                        <w:rPr>
                          <w:b/>
                        </w:rPr>
                        <w:t>____________</w:t>
                      </w:r>
                      <w:r>
                        <w:rPr>
                          <w:b/>
                        </w:rPr>
                        <w:tab/>
                        <w:t>If denied, why?_____________</w:t>
                      </w:r>
                    </w:p>
                    <w:p w:rsidR="00C30378" w:rsidRPr="000302EA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</w:t>
                      </w:r>
                      <w:r>
                        <w:rPr>
                          <w:b/>
                        </w:rPr>
                        <w:tab/>
                        <w:t>__________________________</w:t>
                      </w:r>
                      <w:r>
                        <w:rPr>
                          <w:b/>
                        </w:rPr>
                        <w:tab/>
                        <w:t>__________________________</w:t>
                      </w:r>
                    </w:p>
                    <w:p w:rsidR="00C30378" w:rsidRPr="000302EA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</w:p>
                    <w:p w:rsidR="00C30378" w:rsidRPr="000302EA" w:rsidRDefault="00C30378" w:rsidP="000302EA">
                      <w:pPr>
                        <w:tabs>
                          <w:tab w:val="left" w:pos="3600"/>
                          <w:tab w:val="left" w:pos="7560"/>
                        </w:tabs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7086600" cy="25146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558pt;height:198pt;mso-position-horizontal-relative:char;mso-position-vertical-relative:line" coordsize="7086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WYN9ncAAAABgEAAA8AAAAAAAAAAAAAAAAAYwMAAGRycy9kb3du&#10;cmV2LnhtbFBLBQYAAAAABAAEAPMAAABsBAAAAAA=&#10;">
                <v:shape id="_x0000_s1027" type="#_x0000_t75" style="position:absolute;width:70866;height:251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0378" w:rsidRDefault="00C30378" w:rsidP="0084205E">
      <w:pPr>
        <w:tabs>
          <w:tab w:val="left" w:pos="7920"/>
        </w:tabs>
        <w:rPr>
          <w:b/>
          <w:sz w:val="22"/>
          <w:szCs w:val="22"/>
        </w:rPr>
      </w:pPr>
    </w:p>
    <w:p w:rsidR="00C30378" w:rsidRDefault="00C30378" w:rsidP="0084205E">
      <w:pPr>
        <w:tabs>
          <w:tab w:val="left" w:pos="7920"/>
        </w:tabs>
        <w:rPr>
          <w:b/>
          <w:sz w:val="22"/>
          <w:szCs w:val="22"/>
        </w:rPr>
      </w:pPr>
    </w:p>
    <w:p w:rsidR="00C30378" w:rsidRDefault="00C30378" w:rsidP="0084205E">
      <w:pPr>
        <w:tabs>
          <w:tab w:val="left" w:pos="7920"/>
        </w:tabs>
        <w:rPr>
          <w:b/>
          <w:sz w:val="22"/>
          <w:szCs w:val="22"/>
        </w:rPr>
      </w:pPr>
    </w:p>
    <w:sectPr w:rsidR="00C30378" w:rsidSect="003528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67B"/>
    <w:multiLevelType w:val="hybridMultilevel"/>
    <w:tmpl w:val="978AF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45470">
      <w:numFmt w:val="bullet"/>
      <w:lvlText w:val="v"/>
      <w:lvlJc w:val="left"/>
      <w:pPr>
        <w:tabs>
          <w:tab w:val="num" w:pos="360"/>
        </w:tabs>
        <w:ind w:left="1080"/>
      </w:pPr>
      <w:rPr>
        <w:rFonts w:ascii="Wingdings" w:hAnsi="Wingdings"/>
        <w:snapToGrid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C"/>
    <w:rsid w:val="000302EA"/>
    <w:rsid w:val="0004370E"/>
    <w:rsid w:val="00062A31"/>
    <w:rsid w:val="000A3755"/>
    <w:rsid w:val="000B65BC"/>
    <w:rsid w:val="001636CE"/>
    <w:rsid w:val="00182747"/>
    <w:rsid w:val="001D39D1"/>
    <w:rsid w:val="00221C70"/>
    <w:rsid w:val="00254960"/>
    <w:rsid w:val="00262B4D"/>
    <w:rsid w:val="002D6336"/>
    <w:rsid w:val="002F5142"/>
    <w:rsid w:val="00323EF9"/>
    <w:rsid w:val="00333729"/>
    <w:rsid w:val="00352841"/>
    <w:rsid w:val="003674AE"/>
    <w:rsid w:val="003D1FFA"/>
    <w:rsid w:val="00437967"/>
    <w:rsid w:val="004A5141"/>
    <w:rsid w:val="004B4C3C"/>
    <w:rsid w:val="004D5071"/>
    <w:rsid w:val="004F3430"/>
    <w:rsid w:val="005120F0"/>
    <w:rsid w:val="00584C84"/>
    <w:rsid w:val="005A18CB"/>
    <w:rsid w:val="005A5878"/>
    <w:rsid w:val="006047D6"/>
    <w:rsid w:val="00664605"/>
    <w:rsid w:val="00670D46"/>
    <w:rsid w:val="00683131"/>
    <w:rsid w:val="006A3961"/>
    <w:rsid w:val="007003F7"/>
    <w:rsid w:val="0072681A"/>
    <w:rsid w:val="007561A8"/>
    <w:rsid w:val="0076794C"/>
    <w:rsid w:val="007D4100"/>
    <w:rsid w:val="007F76D6"/>
    <w:rsid w:val="0081333C"/>
    <w:rsid w:val="0084205E"/>
    <w:rsid w:val="008C466D"/>
    <w:rsid w:val="00960A20"/>
    <w:rsid w:val="00960AFC"/>
    <w:rsid w:val="00962604"/>
    <w:rsid w:val="00963D69"/>
    <w:rsid w:val="009A08FE"/>
    <w:rsid w:val="009E6497"/>
    <w:rsid w:val="009F7CBC"/>
    <w:rsid w:val="00A251B5"/>
    <w:rsid w:val="00A63A74"/>
    <w:rsid w:val="00AA566C"/>
    <w:rsid w:val="00B01799"/>
    <w:rsid w:val="00B66D27"/>
    <w:rsid w:val="00B93844"/>
    <w:rsid w:val="00C30378"/>
    <w:rsid w:val="00C34704"/>
    <w:rsid w:val="00C3599A"/>
    <w:rsid w:val="00D0044A"/>
    <w:rsid w:val="00D1221D"/>
    <w:rsid w:val="00D74441"/>
    <w:rsid w:val="00D758F5"/>
    <w:rsid w:val="00D84187"/>
    <w:rsid w:val="00D90F80"/>
    <w:rsid w:val="00E2783D"/>
    <w:rsid w:val="00E83ED0"/>
    <w:rsid w:val="00EB1566"/>
    <w:rsid w:val="00EC6D8C"/>
    <w:rsid w:val="00EF0538"/>
    <w:rsid w:val="00EF6786"/>
    <w:rsid w:val="00F976CF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0B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0B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ffany.circle\Local%20Settings\Temporary%20Internet%20Files\Content.Outlook\89A0RT44\LIHEAP%20Application%20Template%20Rev%200909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LIHEAP Application Template Rev 090908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COLVILLE CONFEDERATED TRIBES</vt:lpstr>
    </vt:vector>
  </TitlesOfParts>
  <Company>Colville Confederated Tribes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COLVILLE CONFEDERATED TRIBES</dc:title>
  <dc:creator>Preferred Customer</dc:creator>
  <cp:lastModifiedBy>Dorothy Palmer</cp:lastModifiedBy>
  <cp:revision>2</cp:revision>
  <cp:lastPrinted>2016-01-12T17:05:00Z</cp:lastPrinted>
  <dcterms:created xsi:type="dcterms:W3CDTF">2018-09-11T22:18:00Z</dcterms:created>
  <dcterms:modified xsi:type="dcterms:W3CDTF">2018-09-11T22:18:00Z</dcterms:modified>
</cp:coreProperties>
</file>